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0E" w:rsidRPr="003F39B9" w:rsidRDefault="00956C0E" w:rsidP="001E3FDA">
      <w:pPr>
        <w:rPr>
          <w:b/>
          <w:sz w:val="20"/>
          <w:szCs w:val="20"/>
          <w:highlight w:val="lightGray"/>
        </w:rPr>
      </w:pPr>
    </w:p>
    <w:p w:rsidR="00956C0E" w:rsidRPr="003F39B9" w:rsidRDefault="00956C0E" w:rsidP="001E3FDA">
      <w:pPr>
        <w:rPr>
          <w:b/>
          <w:sz w:val="20"/>
          <w:szCs w:val="20"/>
        </w:rPr>
      </w:pPr>
      <w:r w:rsidRPr="003F39B9">
        <w:rPr>
          <w:b/>
          <w:sz w:val="20"/>
          <w:szCs w:val="20"/>
          <w:highlight w:val="lightGray"/>
        </w:rPr>
        <w:t>MEDICINA  2017 Pályázat REZIDENSI kérdőíve</w:t>
      </w:r>
    </w:p>
    <w:p w:rsidR="00956C0E" w:rsidRPr="003F39B9" w:rsidRDefault="00956C0E" w:rsidP="001E3FDA">
      <w:pPr>
        <w:rPr>
          <w:b/>
          <w:sz w:val="20"/>
          <w:szCs w:val="20"/>
        </w:rPr>
      </w:pPr>
    </w:p>
    <w:p w:rsidR="00956C0E" w:rsidRPr="003F39B9" w:rsidRDefault="00956C0E" w:rsidP="00AB0376">
      <w:pPr>
        <w:ind w:left="360" w:firstLine="348"/>
        <w:rPr>
          <w:b/>
          <w:sz w:val="20"/>
          <w:szCs w:val="20"/>
        </w:rPr>
      </w:pPr>
      <w:r w:rsidRPr="003F39B9">
        <w:rPr>
          <w:b/>
          <w:sz w:val="20"/>
          <w:szCs w:val="20"/>
          <w:highlight w:val="lightGray"/>
        </w:rPr>
        <w:t>I. Rezidens adatai:</w:t>
      </w:r>
      <w:r w:rsidRPr="003F39B9">
        <w:rPr>
          <w:b/>
          <w:sz w:val="20"/>
          <w:szCs w:val="20"/>
          <w:highlight w:val="lightGray"/>
        </w:rPr>
        <w:tab/>
      </w:r>
      <w:r w:rsidRPr="003F39B9">
        <w:rPr>
          <w:b/>
          <w:sz w:val="20"/>
          <w:szCs w:val="20"/>
          <w:highlight w:val="lightGray"/>
        </w:rPr>
        <w:tab/>
      </w:r>
      <w:r w:rsidRPr="003F39B9">
        <w:rPr>
          <w:b/>
          <w:sz w:val="20"/>
          <w:szCs w:val="20"/>
          <w:highlight w:val="lightGray"/>
        </w:rPr>
        <w:tab/>
      </w:r>
      <w:r w:rsidRPr="003F39B9">
        <w:rPr>
          <w:b/>
          <w:sz w:val="20"/>
          <w:szCs w:val="20"/>
          <w:highlight w:val="lightGray"/>
        </w:rPr>
        <w:tab/>
      </w:r>
      <w:r w:rsidRPr="003F39B9">
        <w:rPr>
          <w:b/>
          <w:sz w:val="20"/>
          <w:szCs w:val="20"/>
          <w:highlight w:val="lightGray"/>
        </w:rPr>
        <w:tab/>
      </w:r>
      <w:r w:rsidRPr="003F39B9">
        <w:rPr>
          <w:b/>
          <w:sz w:val="20"/>
          <w:szCs w:val="20"/>
          <w:highlight w:val="lightGray"/>
        </w:rPr>
        <w:tab/>
      </w:r>
      <w:r w:rsidRPr="003F39B9">
        <w:rPr>
          <w:b/>
          <w:sz w:val="20"/>
          <w:szCs w:val="20"/>
          <w:highlight w:val="lightGray"/>
        </w:rPr>
        <w:tab/>
      </w:r>
      <w:r w:rsidRPr="003F39B9">
        <w:rPr>
          <w:b/>
          <w:sz w:val="20"/>
          <w:szCs w:val="20"/>
          <w:highlight w:val="lightGray"/>
        </w:rPr>
        <w:tab/>
        <w:t>Pontszám</w:t>
      </w:r>
    </w:p>
    <w:p w:rsidR="00956C0E" w:rsidRPr="003F39B9" w:rsidRDefault="00956C0E" w:rsidP="00734307">
      <w:pPr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ab/>
        <w:t>Név:</w:t>
      </w:r>
    </w:p>
    <w:p w:rsidR="00956C0E" w:rsidRPr="003F39B9" w:rsidRDefault="00956C0E" w:rsidP="00734307">
      <w:pPr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ab/>
        <w:t>Munkahely:</w:t>
      </w:r>
    </w:p>
    <w:p w:rsidR="00956C0E" w:rsidRPr="003F39B9" w:rsidRDefault="00956C0E" w:rsidP="00734307">
      <w:pPr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ab/>
        <w:t>Munkahely címe:</w:t>
      </w:r>
    </w:p>
    <w:p w:rsidR="00956C0E" w:rsidRPr="003F39B9" w:rsidRDefault="00956C0E" w:rsidP="00734307">
      <w:pPr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ab/>
        <w:t>Szakmai terület:</w:t>
      </w:r>
    </w:p>
    <w:p w:rsidR="00956C0E" w:rsidRPr="003F39B9" w:rsidRDefault="00956C0E" w:rsidP="00734307">
      <w:pPr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ab/>
        <w:t>Ügyeletek száma:</w:t>
      </w:r>
    </w:p>
    <w:p w:rsidR="00956C0E" w:rsidRPr="003F39B9" w:rsidRDefault="00956C0E" w:rsidP="00734307">
      <w:pPr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ab/>
        <w:t>Korábbi mentős gyakorlat időtartama:</w:t>
      </w:r>
    </w:p>
    <w:p w:rsidR="00956C0E" w:rsidRPr="003F39B9" w:rsidRDefault="00956C0E" w:rsidP="00AB0376">
      <w:pPr>
        <w:ind w:left="360" w:firstLine="348"/>
        <w:rPr>
          <w:b/>
          <w:sz w:val="20"/>
          <w:szCs w:val="20"/>
        </w:rPr>
      </w:pPr>
      <w:bookmarkStart w:id="0" w:name="_GoBack"/>
      <w:bookmarkEnd w:id="0"/>
      <w:r w:rsidRPr="003F39B9">
        <w:rPr>
          <w:b/>
          <w:sz w:val="20"/>
          <w:szCs w:val="20"/>
          <w:highlight w:val="lightGray"/>
        </w:rPr>
        <w:t>II. Egyetemmel kapcsolatos adatok:</w:t>
      </w:r>
    </w:p>
    <w:p w:rsidR="00956C0E" w:rsidRPr="003F39B9" w:rsidRDefault="00956C0E" w:rsidP="00734307">
      <w:pPr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ab/>
        <w:t>Diplomával kapcsolatos adatok (aláhúzandó): *</w:t>
      </w:r>
    </w:p>
    <w:p w:rsidR="00956C0E" w:rsidRPr="003F39B9" w:rsidRDefault="00956C0E" w:rsidP="003F51B9">
      <w:pPr>
        <w:spacing w:after="0"/>
        <w:ind w:left="2124" w:firstLine="708"/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>Summa cum laude</w:t>
      </w:r>
    </w:p>
    <w:p w:rsidR="00956C0E" w:rsidRPr="003F39B9" w:rsidRDefault="00956C0E" w:rsidP="003F51B9">
      <w:pPr>
        <w:spacing w:after="0"/>
        <w:ind w:left="2124"/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ab/>
        <w:t>Cum laude</w:t>
      </w:r>
    </w:p>
    <w:p w:rsidR="00956C0E" w:rsidRPr="00DB5CEE" w:rsidRDefault="00956C0E" w:rsidP="00DB5CEE">
      <w:pPr>
        <w:spacing w:after="0"/>
        <w:ind w:left="2832"/>
        <w:rPr>
          <w:b/>
          <w:i/>
          <w:color w:val="FF0000"/>
          <w:sz w:val="20"/>
          <w:szCs w:val="20"/>
        </w:rPr>
      </w:pPr>
      <w:r w:rsidRPr="003F39B9">
        <w:rPr>
          <w:b/>
          <w:sz w:val="20"/>
          <w:szCs w:val="20"/>
        </w:rPr>
        <w:t xml:space="preserve">Rite </w:t>
      </w:r>
    </w:p>
    <w:p w:rsidR="00956C0E" w:rsidRPr="003F39B9" w:rsidRDefault="00956C0E" w:rsidP="00AB0376">
      <w:pPr>
        <w:ind w:firstLine="708"/>
        <w:rPr>
          <w:b/>
          <w:sz w:val="20"/>
          <w:szCs w:val="20"/>
        </w:rPr>
      </w:pPr>
      <w:r w:rsidRPr="003F39B9">
        <w:rPr>
          <w:b/>
          <w:sz w:val="20"/>
          <w:szCs w:val="20"/>
          <w:highlight w:val="lightGray"/>
        </w:rPr>
        <w:t>III.Képzések:</w:t>
      </w:r>
    </w:p>
    <w:p w:rsidR="00956C0E" w:rsidRPr="003F39B9" w:rsidRDefault="00956C0E" w:rsidP="003F51B9">
      <w:pPr>
        <w:spacing w:after="0"/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ab/>
        <w:t>PhD képzés folyamatban:</w:t>
      </w:r>
    </w:p>
    <w:p w:rsidR="00956C0E" w:rsidRPr="003F39B9" w:rsidRDefault="00956C0E" w:rsidP="003F51B9">
      <w:pPr>
        <w:spacing w:after="0"/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ab/>
        <w:t>PhD képzés befejezve:</w:t>
      </w:r>
    </w:p>
    <w:p w:rsidR="00956C0E" w:rsidRPr="003F39B9" w:rsidRDefault="00956C0E" w:rsidP="003F51B9">
      <w:pPr>
        <w:spacing w:after="0"/>
        <w:rPr>
          <w:b/>
          <w:sz w:val="20"/>
          <w:szCs w:val="20"/>
        </w:rPr>
      </w:pPr>
    </w:p>
    <w:p w:rsidR="00956C0E" w:rsidRPr="003F39B9" w:rsidRDefault="00956C0E" w:rsidP="00AB0376">
      <w:pPr>
        <w:ind w:firstLine="708"/>
        <w:rPr>
          <w:b/>
          <w:sz w:val="20"/>
          <w:szCs w:val="20"/>
        </w:rPr>
      </w:pPr>
      <w:r w:rsidRPr="003F39B9">
        <w:rPr>
          <w:b/>
          <w:sz w:val="20"/>
          <w:szCs w:val="20"/>
          <w:highlight w:val="lightGray"/>
        </w:rPr>
        <w:t>IV. Kutató munka (szakterületen):</w:t>
      </w:r>
    </w:p>
    <w:p w:rsidR="00956C0E" w:rsidRPr="003F39B9" w:rsidRDefault="00956C0E" w:rsidP="00734307">
      <w:pPr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ab/>
        <w:t xml:space="preserve">Kiemelt kutatásban való részvétel: </w:t>
      </w:r>
    </w:p>
    <w:p w:rsidR="00956C0E" w:rsidRPr="003F39B9" w:rsidRDefault="00956C0E" w:rsidP="003F51B9">
      <w:pPr>
        <w:spacing w:after="0"/>
        <w:ind w:left="709" w:firstLine="709"/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>a kutatásvezető ellenjegyzése:</w:t>
      </w:r>
    </w:p>
    <w:p w:rsidR="00956C0E" w:rsidRPr="003F39B9" w:rsidRDefault="00956C0E" w:rsidP="003F51B9">
      <w:pPr>
        <w:spacing w:after="0"/>
        <w:ind w:left="709" w:firstLine="709"/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>a bíráló bizottság döntése:</w:t>
      </w:r>
    </w:p>
    <w:p w:rsidR="00956C0E" w:rsidRPr="003F39B9" w:rsidRDefault="00956C0E" w:rsidP="003F51B9">
      <w:pPr>
        <w:spacing w:after="0"/>
        <w:ind w:left="709" w:firstLine="709"/>
        <w:rPr>
          <w:b/>
          <w:sz w:val="20"/>
          <w:szCs w:val="20"/>
        </w:rPr>
      </w:pPr>
    </w:p>
    <w:p w:rsidR="00956C0E" w:rsidRPr="003F39B9" w:rsidRDefault="00956C0E" w:rsidP="003F39B9">
      <w:pPr>
        <w:ind w:firstLine="708"/>
        <w:rPr>
          <w:b/>
          <w:sz w:val="20"/>
          <w:szCs w:val="20"/>
        </w:rPr>
      </w:pPr>
      <w:r w:rsidRPr="003F39B9">
        <w:rPr>
          <w:b/>
          <w:sz w:val="20"/>
          <w:szCs w:val="20"/>
          <w:highlight w:val="lightGray"/>
        </w:rPr>
        <w:t>V. Publikálás:</w:t>
      </w:r>
    </w:p>
    <w:p w:rsidR="00956C0E" w:rsidRDefault="00956C0E" w:rsidP="008B0095">
      <w:pPr>
        <w:ind w:firstLine="708"/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>Publikációk száma:</w:t>
      </w:r>
    </w:p>
    <w:p w:rsidR="00956C0E" w:rsidRPr="003F39B9" w:rsidRDefault="00956C0E" w:rsidP="00DB5CEE">
      <w:pPr>
        <w:ind w:firstLine="708"/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>Publikációs impact faktor</w:t>
      </w:r>
      <w:r w:rsidRPr="00BF1F98">
        <w:rPr>
          <w:b/>
          <w:i/>
          <w:color w:val="FF0000"/>
          <w:sz w:val="20"/>
          <w:szCs w:val="20"/>
        </w:rPr>
        <w:t xml:space="preserve"> </w:t>
      </w:r>
      <w:r w:rsidRPr="00BF1F98">
        <w:rPr>
          <w:b/>
          <w:sz w:val="20"/>
          <w:szCs w:val="20"/>
        </w:rPr>
        <w:t xml:space="preserve">a közlő folyóirat </w:t>
      </w:r>
      <w:r>
        <w:rPr>
          <w:b/>
          <w:sz w:val="20"/>
          <w:szCs w:val="20"/>
        </w:rPr>
        <w:t>szakterületi besorolása (Q1-Q4)</w:t>
      </w:r>
      <w:r w:rsidRPr="00BF1F9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3F39B9">
        <w:rPr>
          <w:b/>
          <w:sz w:val="20"/>
          <w:szCs w:val="20"/>
        </w:rPr>
        <w:t>*</w:t>
      </w:r>
      <w:r w:rsidRPr="003F39B9">
        <w:rPr>
          <w:b/>
          <w:i/>
          <w:sz w:val="20"/>
          <w:szCs w:val="20"/>
        </w:rPr>
        <w:t>*</w:t>
      </w:r>
    </w:p>
    <w:p w:rsidR="00956C0E" w:rsidRPr="003F39B9" w:rsidRDefault="00956C0E" w:rsidP="003F39B9">
      <w:pPr>
        <w:ind w:firstLine="708"/>
        <w:rPr>
          <w:b/>
          <w:sz w:val="20"/>
          <w:szCs w:val="20"/>
        </w:rPr>
      </w:pPr>
      <w:r w:rsidRPr="003F39B9">
        <w:rPr>
          <w:b/>
          <w:sz w:val="20"/>
          <w:szCs w:val="20"/>
          <w:highlight w:val="lightGray"/>
        </w:rPr>
        <w:t>VI. Betegellátással kapcsolatos többlettevékenység:</w:t>
      </w:r>
    </w:p>
    <w:p w:rsidR="00956C0E" w:rsidRPr="003F39B9" w:rsidRDefault="00956C0E" w:rsidP="00734307">
      <w:pPr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ab/>
        <w:t>Betegedukáció:</w:t>
      </w:r>
    </w:p>
    <w:p w:rsidR="00956C0E" w:rsidRDefault="00956C0E" w:rsidP="00E8751C">
      <w:pPr>
        <w:ind w:left="708"/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>Egyéb ***</w:t>
      </w:r>
    </w:p>
    <w:p w:rsidR="00956C0E" w:rsidRPr="003F39B9" w:rsidRDefault="00956C0E" w:rsidP="00E8751C">
      <w:pPr>
        <w:ind w:left="708"/>
        <w:rPr>
          <w:b/>
          <w:i/>
          <w:color w:val="FF0000"/>
          <w:sz w:val="20"/>
          <w:szCs w:val="20"/>
        </w:rPr>
      </w:pPr>
    </w:p>
    <w:p w:rsidR="00956C0E" w:rsidRPr="003F39B9" w:rsidRDefault="00956C0E" w:rsidP="003F39B9">
      <w:pPr>
        <w:ind w:firstLine="708"/>
        <w:rPr>
          <w:b/>
          <w:sz w:val="20"/>
          <w:szCs w:val="20"/>
        </w:rPr>
      </w:pPr>
      <w:r w:rsidRPr="003F39B9">
        <w:rPr>
          <w:b/>
          <w:sz w:val="20"/>
          <w:szCs w:val="20"/>
          <w:highlight w:val="lightGray"/>
        </w:rPr>
        <w:t>VII. A kérdőív kitöltője:</w:t>
      </w:r>
    </w:p>
    <w:p w:rsidR="00956C0E" w:rsidRPr="003F39B9" w:rsidRDefault="00956C0E" w:rsidP="00734307">
      <w:pPr>
        <w:ind w:firstLine="709"/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>Neve:</w:t>
      </w:r>
    </w:p>
    <w:p w:rsidR="00956C0E" w:rsidRPr="003F39B9" w:rsidRDefault="00956C0E" w:rsidP="00734307">
      <w:pPr>
        <w:ind w:firstLine="709"/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>Beosztása:</w:t>
      </w:r>
    </w:p>
    <w:p w:rsidR="00956C0E" w:rsidRPr="003F39B9" w:rsidRDefault="00956C0E" w:rsidP="00734307">
      <w:pPr>
        <w:ind w:firstLine="709"/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>Telefonszáma:</w:t>
      </w:r>
    </w:p>
    <w:p w:rsidR="00956C0E" w:rsidRPr="003F39B9" w:rsidRDefault="00956C0E" w:rsidP="00734307">
      <w:pPr>
        <w:ind w:firstLine="709"/>
        <w:rPr>
          <w:b/>
          <w:sz w:val="20"/>
          <w:szCs w:val="20"/>
        </w:rPr>
      </w:pPr>
      <w:r w:rsidRPr="003F39B9">
        <w:rPr>
          <w:b/>
          <w:sz w:val="20"/>
          <w:szCs w:val="20"/>
        </w:rPr>
        <w:t>Email címe:</w:t>
      </w:r>
    </w:p>
    <w:p w:rsidR="00956C0E" w:rsidRPr="00DB5CEE" w:rsidRDefault="00956C0E" w:rsidP="001F1169">
      <w:pPr>
        <w:spacing w:after="0"/>
        <w:ind w:left="709"/>
        <w:rPr>
          <w:b/>
          <w:i/>
          <w:sz w:val="20"/>
          <w:szCs w:val="20"/>
        </w:rPr>
      </w:pPr>
      <w:r w:rsidRPr="00DB5CEE">
        <w:rPr>
          <w:b/>
          <w:sz w:val="20"/>
          <w:szCs w:val="20"/>
        </w:rPr>
        <w:t>*</w:t>
      </w:r>
      <w:r w:rsidRPr="00DB5CEE">
        <w:rPr>
          <w:b/>
          <w:i/>
          <w:sz w:val="20"/>
          <w:szCs w:val="20"/>
        </w:rPr>
        <w:t xml:space="preserve"> Magyar Orvostanhallgatók Egyesülete tagság, illetve aktivitás: I/N, ha igen, részletezze</w:t>
      </w:r>
    </w:p>
    <w:p w:rsidR="00956C0E" w:rsidRPr="00DB5CEE" w:rsidRDefault="00956C0E" w:rsidP="001F1169">
      <w:pPr>
        <w:spacing w:after="0"/>
        <w:ind w:left="709"/>
        <w:rPr>
          <w:b/>
          <w:i/>
          <w:sz w:val="20"/>
          <w:szCs w:val="20"/>
        </w:rPr>
      </w:pPr>
      <w:r w:rsidRPr="00DB5CEE">
        <w:rPr>
          <w:b/>
          <w:i/>
          <w:sz w:val="20"/>
          <w:szCs w:val="20"/>
        </w:rPr>
        <w:t>Önkéntes segítői jogviszony egyetem alatt: I/N, ha igen, részletezze</w:t>
      </w:r>
    </w:p>
    <w:p w:rsidR="00956C0E" w:rsidRPr="00DB5CEE" w:rsidRDefault="00956C0E" w:rsidP="00DB5CEE">
      <w:pPr>
        <w:spacing w:after="0"/>
        <w:ind w:left="709"/>
        <w:rPr>
          <w:b/>
          <w:i/>
          <w:sz w:val="20"/>
          <w:szCs w:val="20"/>
        </w:rPr>
      </w:pPr>
      <w:r w:rsidRPr="00DB5CEE">
        <w:rPr>
          <w:b/>
          <w:i/>
          <w:sz w:val="20"/>
          <w:szCs w:val="20"/>
        </w:rPr>
        <w:t xml:space="preserve">TDK aktivitás egyetem alatt: I/N, ha igen részletezze, OTDK-n </w:t>
      </w:r>
      <w:r>
        <w:rPr>
          <w:b/>
          <w:i/>
          <w:sz w:val="20"/>
          <w:szCs w:val="20"/>
        </w:rPr>
        <w:t>való részvétel, illetve helye</w:t>
      </w:r>
    </w:p>
    <w:p w:rsidR="00956C0E" w:rsidRPr="00DB5CEE" w:rsidRDefault="00956C0E" w:rsidP="00734307">
      <w:pPr>
        <w:ind w:firstLine="709"/>
        <w:rPr>
          <w:b/>
          <w:sz w:val="20"/>
          <w:szCs w:val="20"/>
        </w:rPr>
      </w:pPr>
    </w:p>
    <w:p w:rsidR="00956C0E" w:rsidRPr="00DB5CEE" w:rsidRDefault="00956C0E" w:rsidP="003F39B9">
      <w:pPr>
        <w:ind w:left="708"/>
        <w:rPr>
          <w:b/>
          <w:sz w:val="20"/>
          <w:szCs w:val="20"/>
        </w:rPr>
      </w:pPr>
      <w:r w:rsidRPr="00DB5CEE">
        <w:rPr>
          <w:b/>
          <w:sz w:val="20"/>
          <w:szCs w:val="20"/>
        </w:rPr>
        <w:t>*</w:t>
      </w:r>
      <w:r w:rsidRPr="00DB5CEE">
        <w:rPr>
          <w:b/>
          <w:i/>
          <w:sz w:val="20"/>
          <w:szCs w:val="20"/>
        </w:rPr>
        <w:t>*Ide azt is meg kell adni, hogy első szerzőről, vagy társszerzőről van-e szó.</w:t>
      </w:r>
    </w:p>
    <w:p w:rsidR="00956C0E" w:rsidRPr="00DB5CEE" w:rsidRDefault="00956C0E" w:rsidP="00DB5CEE">
      <w:pPr>
        <w:ind w:left="708"/>
        <w:rPr>
          <w:b/>
          <w:sz w:val="20"/>
          <w:szCs w:val="20"/>
        </w:rPr>
      </w:pPr>
      <w:r w:rsidRPr="00DB5CEE">
        <w:rPr>
          <w:b/>
          <w:sz w:val="20"/>
          <w:szCs w:val="20"/>
        </w:rPr>
        <w:t>***</w:t>
      </w:r>
      <w:r w:rsidRPr="00DB5CEE">
        <w:rPr>
          <w:b/>
          <w:i/>
          <w:sz w:val="20"/>
          <w:szCs w:val="20"/>
        </w:rPr>
        <w:t>(egészségüggyel kapcsolatos vallási vagy civil szervezetben való tevékenység, vagy egyéb segítő munka)</w:t>
      </w:r>
    </w:p>
    <w:sectPr w:rsidR="00956C0E" w:rsidRPr="00DB5CEE" w:rsidSect="0023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5FF9"/>
    <w:multiLevelType w:val="hybridMultilevel"/>
    <w:tmpl w:val="E188AC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5D5652"/>
    <w:multiLevelType w:val="hybridMultilevel"/>
    <w:tmpl w:val="8E6E8DCA"/>
    <w:lvl w:ilvl="0" w:tplc="6ED206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FDA"/>
    <w:rsid w:val="00033130"/>
    <w:rsid w:val="000D5F0D"/>
    <w:rsid w:val="000E44D9"/>
    <w:rsid w:val="00165EA4"/>
    <w:rsid w:val="00171FE4"/>
    <w:rsid w:val="001E3FDA"/>
    <w:rsid w:val="001F1169"/>
    <w:rsid w:val="0023379B"/>
    <w:rsid w:val="00233A6B"/>
    <w:rsid w:val="00235FDA"/>
    <w:rsid w:val="00286A9C"/>
    <w:rsid w:val="002D5445"/>
    <w:rsid w:val="00300433"/>
    <w:rsid w:val="00384254"/>
    <w:rsid w:val="003A506F"/>
    <w:rsid w:val="003F39B9"/>
    <w:rsid w:val="003F51B9"/>
    <w:rsid w:val="004454BA"/>
    <w:rsid w:val="00526200"/>
    <w:rsid w:val="005A7F81"/>
    <w:rsid w:val="00614F29"/>
    <w:rsid w:val="00667C54"/>
    <w:rsid w:val="00734307"/>
    <w:rsid w:val="00736B1E"/>
    <w:rsid w:val="007E3C93"/>
    <w:rsid w:val="008B0095"/>
    <w:rsid w:val="00941ECD"/>
    <w:rsid w:val="00956C0E"/>
    <w:rsid w:val="009E7D4C"/>
    <w:rsid w:val="00AB0376"/>
    <w:rsid w:val="00B6326D"/>
    <w:rsid w:val="00BF1F98"/>
    <w:rsid w:val="00C75756"/>
    <w:rsid w:val="00CB24E5"/>
    <w:rsid w:val="00D42F6D"/>
    <w:rsid w:val="00D96D72"/>
    <w:rsid w:val="00DB5CEE"/>
    <w:rsid w:val="00E10B1B"/>
    <w:rsid w:val="00E8751C"/>
    <w:rsid w:val="00EC6282"/>
    <w:rsid w:val="00F4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6B"/>
    <w:pPr>
      <w:spacing w:after="12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3FDA"/>
    <w:pPr>
      <w:spacing w:after="0"/>
      <w:ind w:left="720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151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TOP200,  2014 Pályázat REZIDENSI kérdőíve</dc:title>
  <dc:subject/>
  <dc:creator>nogradi.toth</dc:creator>
  <cp:keywords/>
  <dc:description/>
  <cp:lastModifiedBy>Tekeres Miklós</cp:lastModifiedBy>
  <cp:revision>10</cp:revision>
  <cp:lastPrinted>2016-06-13T17:14:00Z</cp:lastPrinted>
  <dcterms:created xsi:type="dcterms:W3CDTF">2017-06-21T12:37:00Z</dcterms:created>
  <dcterms:modified xsi:type="dcterms:W3CDTF">2017-06-21T13:20:00Z</dcterms:modified>
</cp:coreProperties>
</file>