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5D" w:rsidRPr="00FE7D48" w:rsidRDefault="00F6545D" w:rsidP="00FE7D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55837" w:rsidRPr="00FE7D48" w:rsidRDefault="00E55837" w:rsidP="00FE7D48">
      <w:pPr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CD526C" w:rsidRPr="00FE7D48" w:rsidRDefault="00CD526C" w:rsidP="00FE7D48">
      <w:pPr>
        <w:spacing w:after="0" w:line="36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F6545D" w:rsidRDefault="00F6545D" w:rsidP="00FE7D48">
      <w:pPr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  <w:r w:rsidRPr="00FE7D48">
        <w:rPr>
          <w:rFonts w:ascii="Arial" w:hAnsi="Arial" w:cs="Arial"/>
          <w:b/>
          <w:color w:val="404040"/>
          <w:sz w:val="24"/>
          <w:szCs w:val="24"/>
        </w:rPr>
        <w:t>Meghívó</w:t>
      </w:r>
    </w:p>
    <w:p w:rsidR="00060709" w:rsidRPr="00FE7D48" w:rsidRDefault="00060709" w:rsidP="00FE7D48">
      <w:pPr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</w:p>
    <w:p w:rsidR="00CD526C" w:rsidRPr="00FE7D48" w:rsidRDefault="00CD526C" w:rsidP="00FE7D48">
      <w:pPr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</w:p>
    <w:p w:rsidR="003E3CE3" w:rsidRPr="00FE7D48" w:rsidRDefault="008C3929" w:rsidP="000232E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E7D48">
        <w:rPr>
          <w:rFonts w:ascii="Arial" w:hAnsi="Arial" w:cs="Arial"/>
          <w:color w:val="404040"/>
          <w:sz w:val="24"/>
          <w:szCs w:val="24"/>
        </w:rPr>
        <w:t xml:space="preserve">Tisztelettel meghívunk minden kedves érdeklődőt a Pécsi Tudományegyetem </w:t>
      </w:r>
      <w:proofErr w:type="spellStart"/>
      <w:r w:rsidRPr="00FE7D48">
        <w:rPr>
          <w:rFonts w:ascii="Arial" w:hAnsi="Arial" w:cs="Arial"/>
          <w:color w:val="404040"/>
          <w:sz w:val="24"/>
          <w:szCs w:val="24"/>
        </w:rPr>
        <w:t>Szentágothai</w:t>
      </w:r>
      <w:proofErr w:type="spellEnd"/>
      <w:r w:rsidRPr="00FE7D48">
        <w:rPr>
          <w:rFonts w:ascii="Arial" w:hAnsi="Arial" w:cs="Arial"/>
          <w:color w:val="404040"/>
          <w:sz w:val="24"/>
          <w:szCs w:val="24"/>
        </w:rPr>
        <w:t xml:space="preserve"> János Kutatóközpont és az Idegtudományi Centrum közös szervezésében megrendezendő következő szemináriumra</w:t>
      </w:r>
    </w:p>
    <w:p w:rsidR="003E3CE3" w:rsidRPr="00FE7D48" w:rsidRDefault="003E3CE3" w:rsidP="00FE7D48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  <w:r w:rsidRPr="00FE7D48">
        <w:rPr>
          <w:rFonts w:ascii="Arial" w:hAnsi="Arial" w:cs="Arial"/>
          <w:b/>
          <w:color w:val="404040"/>
          <w:sz w:val="24"/>
          <w:szCs w:val="24"/>
        </w:rPr>
        <w:t>201</w:t>
      </w:r>
      <w:r w:rsidR="003211FA" w:rsidRPr="00FE7D48">
        <w:rPr>
          <w:rFonts w:ascii="Arial" w:hAnsi="Arial" w:cs="Arial"/>
          <w:b/>
          <w:color w:val="404040"/>
          <w:sz w:val="24"/>
          <w:szCs w:val="24"/>
        </w:rPr>
        <w:t>9</w:t>
      </w:r>
      <w:r w:rsidRPr="00FE7D48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3D73FE">
        <w:rPr>
          <w:rFonts w:ascii="Arial" w:hAnsi="Arial" w:cs="Arial"/>
          <w:b/>
          <w:color w:val="404040"/>
          <w:sz w:val="24"/>
          <w:szCs w:val="24"/>
        </w:rPr>
        <w:t>május 23</w:t>
      </w:r>
      <w:r w:rsidR="00FE7D48" w:rsidRPr="00FE7D48">
        <w:rPr>
          <w:rFonts w:ascii="Arial" w:hAnsi="Arial" w:cs="Arial"/>
          <w:b/>
          <w:color w:val="404040"/>
          <w:sz w:val="24"/>
          <w:szCs w:val="24"/>
        </w:rPr>
        <w:t>-án</w:t>
      </w:r>
      <w:r w:rsidR="00060709">
        <w:rPr>
          <w:rFonts w:ascii="Arial" w:hAnsi="Arial" w:cs="Arial"/>
          <w:b/>
          <w:color w:val="404040"/>
          <w:sz w:val="24"/>
          <w:szCs w:val="24"/>
        </w:rPr>
        <w:t xml:space="preserve"> 15</w:t>
      </w:r>
      <w:r w:rsidRPr="00FE7D48">
        <w:rPr>
          <w:rFonts w:ascii="Arial" w:hAnsi="Arial" w:cs="Arial"/>
          <w:b/>
          <w:color w:val="404040"/>
          <w:sz w:val="24"/>
          <w:szCs w:val="24"/>
        </w:rPr>
        <w:t>.00 órá</w:t>
      </w:r>
      <w:r w:rsidR="000232ED">
        <w:rPr>
          <w:rFonts w:ascii="Arial" w:hAnsi="Arial" w:cs="Arial"/>
          <w:b/>
          <w:color w:val="404040"/>
          <w:sz w:val="24"/>
          <w:szCs w:val="24"/>
        </w:rPr>
        <w:t>tól a B001.</w:t>
      </w:r>
      <w:r w:rsidRPr="00FE7D48">
        <w:rPr>
          <w:rFonts w:ascii="Arial" w:hAnsi="Arial" w:cs="Arial"/>
          <w:b/>
          <w:color w:val="404040"/>
          <w:sz w:val="24"/>
          <w:szCs w:val="24"/>
        </w:rPr>
        <w:t xml:space="preserve"> előadóba.</w:t>
      </w:r>
    </w:p>
    <w:p w:rsidR="003E3CE3" w:rsidRPr="00FE7D48" w:rsidRDefault="003E3CE3" w:rsidP="00FE7D4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FE7D48">
        <w:rPr>
          <w:rFonts w:ascii="Arial" w:hAnsi="Arial" w:cs="Arial"/>
          <w:color w:val="404040"/>
          <w:sz w:val="24"/>
          <w:szCs w:val="24"/>
        </w:rPr>
        <w:t>(7624 Pécs, Ifjúság útja 20.)</w:t>
      </w:r>
    </w:p>
    <w:p w:rsidR="00CD526C" w:rsidRDefault="00CD526C" w:rsidP="00FE7D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0709" w:rsidRDefault="00060709" w:rsidP="00FE7D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32ED" w:rsidRPr="00FE7D48" w:rsidRDefault="000232ED" w:rsidP="00FE7D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3CE3" w:rsidRDefault="000232ED" w:rsidP="00FE7D4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  <w:u w:val="single"/>
        </w:rPr>
      </w:pPr>
      <w:r>
        <w:rPr>
          <w:rFonts w:ascii="Arial" w:hAnsi="Arial" w:cs="Arial"/>
          <w:b/>
          <w:color w:val="404040"/>
          <w:sz w:val="24"/>
          <w:szCs w:val="24"/>
          <w:u w:val="single"/>
        </w:rPr>
        <w:t>Előadó</w:t>
      </w:r>
      <w:r w:rsidR="003E3CE3" w:rsidRPr="00FE7D48">
        <w:rPr>
          <w:rFonts w:ascii="Arial" w:hAnsi="Arial" w:cs="Arial"/>
          <w:color w:val="404040"/>
          <w:sz w:val="24"/>
          <w:szCs w:val="24"/>
          <w:u w:val="single"/>
        </w:rPr>
        <w:t>:</w:t>
      </w:r>
    </w:p>
    <w:p w:rsidR="00060709" w:rsidRPr="00FE7D48" w:rsidRDefault="00060709" w:rsidP="00FE7D4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  <w:u w:val="single"/>
        </w:rPr>
      </w:pPr>
    </w:p>
    <w:p w:rsidR="003211FA" w:rsidRPr="00FE7D48" w:rsidRDefault="003211FA" w:rsidP="003D03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0709" w:rsidRPr="00060709" w:rsidRDefault="001145F6" w:rsidP="001145F6">
      <w:pPr>
        <w:pStyle w:val="Norm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</w:t>
      </w:r>
      <w:proofErr w:type="spellStart"/>
      <w:r>
        <w:rPr>
          <w:rFonts w:ascii="Arial" w:hAnsi="Arial" w:cs="Arial"/>
          <w:color w:val="000000"/>
        </w:rPr>
        <w:t>Armbruszt</w:t>
      </w:r>
      <w:proofErr w:type="spellEnd"/>
      <w:r>
        <w:rPr>
          <w:rFonts w:ascii="Arial" w:hAnsi="Arial" w:cs="Arial"/>
          <w:color w:val="000000"/>
        </w:rPr>
        <w:t xml:space="preserve"> Simon </w:t>
      </w:r>
      <w:bookmarkStart w:id="0" w:name="_GoBack"/>
      <w:bookmarkEnd w:id="0"/>
      <w:r>
        <w:rPr>
          <w:rFonts w:ascii="Arial" w:hAnsi="Arial" w:cs="Arial"/>
          <w:color w:val="000000"/>
        </w:rPr>
        <w:t>(Soft Flow Hungary Kft. ügyvezető igazgató):</w:t>
      </w:r>
    </w:p>
    <w:p w:rsidR="004374D1" w:rsidRDefault="00060709" w:rsidP="001145F6">
      <w:pPr>
        <w:pStyle w:val="NormlWeb"/>
        <w:spacing w:line="360" w:lineRule="auto"/>
        <w:rPr>
          <w:rFonts w:ascii="Arial" w:hAnsi="Arial" w:cs="Arial"/>
          <w:color w:val="000000"/>
        </w:rPr>
      </w:pPr>
      <w:proofErr w:type="spellStart"/>
      <w:r w:rsidRPr="00060709">
        <w:rPr>
          <w:rFonts w:ascii="Arial" w:hAnsi="Arial" w:cs="Arial"/>
          <w:color w:val="000000"/>
        </w:rPr>
        <w:t>Bioanalitikai</w:t>
      </w:r>
      <w:proofErr w:type="spellEnd"/>
      <w:r w:rsidRPr="00060709">
        <w:rPr>
          <w:rFonts w:ascii="Arial" w:hAnsi="Arial" w:cs="Arial"/>
          <w:color w:val="000000"/>
        </w:rPr>
        <w:t xml:space="preserve"> innováció az élelmiszeriparban</w:t>
      </w:r>
      <w:r w:rsidR="001145F6">
        <w:rPr>
          <w:rFonts w:ascii="Arial" w:hAnsi="Arial" w:cs="Arial"/>
          <w:color w:val="000000"/>
        </w:rPr>
        <w:t xml:space="preserve"> c. előadása</w:t>
      </w:r>
    </w:p>
    <w:p w:rsidR="00060709" w:rsidRDefault="00060709" w:rsidP="00060709">
      <w:pPr>
        <w:pStyle w:val="NormlWeb"/>
        <w:rPr>
          <w:rFonts w:ascii="Arial" w:hAnsi="Arial" w:cs="Arial"/>
          <w:color w:val="000000"/>
        </w:rPr>
      </w:pPr>
    </w:p>
    <w:p w:rsidR="00060709" w:rsidRDefault="00060709" w:rsidP="00060709">
      <w:pPr>
        <w:pStyle w:val="NormlWeb"/>
        <w:rPr>
          <w:rFonts w:ascii="Arial" w:hAnsi="Arial" w:cs="Arial"/>
          <w:color w:val="000000"/>
        </w:rPr>
      </w:pPr>
    </w:p>
    <w:p w:rsidR="00060709" w:rsidRPr="00060709" w:rsidRDefault="00060709" w:rsidP="00060709">
      <w:pPr>
        <w:pStyle w:val="NormlWeb"/>
        <w:rPr>
          <w:rFonts w:ascii="Arial" w:hAnsi="Arial" w:cs="Arial"/>
          <w:color w:val="000000"/>
        </w:rPr>
      </w:pPr>
    </w:p>
    <w:p w:rsidR="000232ED" w:rsidRPr="00FE7D48" w:rsidRDefault="000232ED" w:rsidP="003D03F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F6545D" w:rsidRPr="00FE7D48" w:rsidRDefault="00F6545D" w:rsidP="003D03F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E7D48">
        <w:rPr>
          <w:rFonts w:ascii="Arial" w:hAnsi="Arial" w:cs="Arial"/>
          <w:color w:val="404040"/>
          <w:sz w:val="24"/>
          <w:szCs w:val="24"/>
        </w:rPr>
        <w:t>Minden érdeklődőt szeretettel várunk!</w:t>
      </w:r>
    </w:p>
    <w:p w:rsidR="006269CB" w:rsidRDefault="006269CB" w:rsidP="003D03F2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BA5C7E" w:rsidRPr="00FE7D48" w:rsidRDefault="00BA5C7E" w:rsidP="003D03F2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</w:p>
    <w:p w:rsidR="008C3929" w:rsidRPr="00FE7D48" w:rsidRDefault="008C3929" w:rsidP="003D03F2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E7D48">
        <w:rPr>
          <w:rFonts w:ascii="Arial" w:hAnsi="Arial" w:cs="Arial"/>
          <w:color w:val="404040"/>
          <w:sz w:val="24"/>
          <w:szCs w:val="24"/>
        </w:rPr>
        <w:t>Dr. Ábrahám István</w:t>
      </w:r>
      <w:r w:rsidRPr="00FE7D48">
        <w:rPr>
          <w:rFonts w:ascii="Arial" w:hAnsi="Arial" w:cs="Arial"/>
          <w:color w:val="404040"/>
          <w:sz w:val="24"/>
          <w:szCs w:val="24"/>
        </w:rPr>
        <w:tab/>
      </w:r>
      <w:r w:rsidRPr="00FE7D48">
        <w:rPr>
          <w:rFonts w:ascii="Arial" w:hAnsi="Arial" w:cs="Arial"/>
          <w:color w:val="404040"/>
          <w:sz w:val="24"/>
          <w:szCs w:val="24"/>
        </w:rPr>
        <w:tab/>
      </w:r>
      <w:r w:rsidR="00E55837" w:rsidRPr="00FE7D48">
        <w:rPr>
          <w:rFonts w:ascii="Arial" w:hAnsi="Arial" w:cs="Arial"/>
          <w:color w:val="404040"/>
          <w:sz w:val="24"/>
          <w:szCs w:val="24"/>
        </w:rPr>
        <w:tab/>
      </w:r>
      <w:r w:rsidR="00FB5586" w:rsidRPr="00FE7D48">
        <w:rPr>
          <w:rFonts w:ascii="Arial" w:hAnsi="Arial" w:cs="Arial"/>
          <w:color w:val="404040"/>
          <w:sz w:val="24"/>
          <w:szCs w:val="24"/>
        </w:rPr>
        <w:tab/>
      </w:r>
      <w:r w:rsidRPr="00FE7D48">
        <w:rPr>
          <w:rFonts w:ascii="Arial" w:hAnsi="Arial" w:cs="Arial"/>
          <w:color w:val="404040"/>
          <w:sz w:val="24"/>
          <w:szCs w:val="24"/>
        </w:rPr>
        <w:t>Dr. Helyes Zsuzsanna</w:t>
      </w:r>
    </w:p>
    <w:p w:rsidR="008C3929" w:rsidRPr="00FE7D48" w:rsidRDefault="008C3929" w:rsidP="003D03F2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  <w:proofErr w:type="gramStart"/>
      <w:r w:rsidRPr="00FE7D48">
        <w:rPr>
          <w:rFonts w:ascii="Arial" w:hAnsi="Arial" w:cs="Arial"/>
          <w:color w:val="404040"/>
          <w:sz w:val="24"/>
          <w:szCs w:val="24"/>
        </w:rPr>
        <w:t>egyetemi</w:t>
      </w:r>
      <w:proofErr w:type="gramEnd"/>
      <w:r w:rsidRPr="00FE7D48">
        <w:rPr>
          <w:rFonts w:ascii="Arial" w:hAnsi="Arial" w:cs="Arial"/>
          <w:color w:val="404040"/>
          <w:sz w:val="24"/>
          <w:szCs w:val="24"/>
        </w:rPr>
        <w:t xml:space="preserve"> tanár</w:t>
      </w:r>
      <w:r w:rsidRPr="00FE7D48">
        <w:rPr>
          <w:rFonts w:ascii="Arial" w:hAnsi="Arial" w:cs="Arial"/>
          <w:color w:val="404040"/>
          <w:sz w:val="24"/>
          <w:szCs w:val="24"/>
        </w:rPr>
        <w:tab/>
      </w:r>
      <w:r w:rsidRPr="00FE7D48">
        <w:rPr>
          <w:rFonts w:ascii="Arial" w:hAnsi="Arial" w:cs="Arial"/>
          <w:color w:val="404040"/>
          <w:sz w:val="24"/>
          <w:szCs w:val="24"/>
        </w:rPr>
        <w:tab/>
      </w:r>
      <w:r w:rsidR="00E55837" w:rsidRPr="00FE7D48">
        <w:rPr>
          <w:rFonts w:ascii="Arial" w:hAnsi="Arial" w:cs="Arial"/>
          <w:color w:val="404040"/>
          <w:sz w:val="24"/>
          <w:szCs w:val="24"/>
        </w:rPr>
        <w:tab/>
      </w:r>
      <w:r w:rsidR="00FB5586" w:rsidRPr="00FE7D48">
        <w:rPr>
          <w:rFonts w:ascii="Arial" w:hAnsi="Arial" w:cs="Arial"/>
          <w:color w:val="404040"/>
          <w:sz w:val="24"/>
          <w:szCs w:val="24"/>
        </w:rPr>
        <w:tab/>
      </w:r>
      <w:r w:rsidRPr="00FE7D48">
        <w:rPr>
          <w:rFonts w:ascii="Arial" w:hAnsi="Arial" w:cs="Arial"/>
          <w:color w:val="404040"/>
          <w:sz w:val="24"/>
          <w:szCs w:val="24"/>
        </w:rPr>
        <w:t>egyetemi tanár</w:t>
      </w:r>
    </w:p>
    <w:p w:rsidR="00A472D4" w:rsidRPr="00FE7D48" w:rsidRDefault="008C3929" w:rsidP="003D03F2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FE7D48">
        <w:rPr>
          <w:rFonts w:ascii="Arial" w:hAnsi="Arial" w:cs="Arial"/>
          <w:color w:val="404040"/>
          <w:sz w:val="24"/>
          <w:szCs w:val="24"/>
        </w:rPr>
        <w:t>PTE IC elnök</w:t>
      </w:r>
      <w:r w:rsidR="00E55837" w:rsidRPr="00FE7D48">
        <w:rPr>
          <w:rFonts w:ascii="Arial" w:hAnsi="Arial" w:cs="Arial"/>
          <w:color w:val="404040"/>
          <w:sz w:val="24"/>
          <w:szCs w:val="24"/>
        </w:rPr>
        <w:tab/>
      </w:r>
      <w:r w:rsidR="00E55837" w:rsidRPr="00FE7D48">
        <w:rPr>
          <w:rFonts w:ascii="Arial" w:hAnsi="Arial" w:cs="Arial"/>
          <w:color w:val="404040"/>
          <w:sz w:val="24"/>
          <w:szCs w:val="24"/>
        </w:rPr>
        <w:tab/>
      </w:r>
      <w:r w:rsidR="00E55837" w:rsidRPr="00FE7D48">
        <w:rPr>
          <w:rFonts w:ascii="Arial" w:hAnsi="Arial" w:cs="Arial"/>
          <w:color w:val="404040"/>
          <w:sz w:val="24"/>
          <w:szCs w:val="24"/>
        </w:rPr>
        <w:tab/>
      </w:r>
      <w:r w:rsidR="00E55837" w:rsidRPr="00FE7D48">
        <w:rPr>
          <w:rFonts w:ascii="Arial" w:hAnsi="Arial" w:cs="Arial"/>
          <w:color w:val="404040"/>
          <w:sz w:val="24"/>
          <w:szCs w:val="24"/>
        </w:rPr>
        <w:tab/>
      </w:r>
      <w:r w:rsidR="00FB5586" w:rsidRPr="00FE7D48">
        <w:rPr>
          <w:rFonts w:ascii="Arial" w:hAnsi="Arial" w:cs="Arial"/>
          <w:color w:val="404040"/>
          <w:sz w:val="24"/>
          <w:szCs w:val="24"/>
        </w:rPr>
        <w:tab/>
      </w:r>
      <w:r w:rsidR="00E55837" w:rsidRPr="00FE7D48">
        <w:rPr>
          <w:rFonts w:ascii="Arial" w:hAnsi="Arial" w:cs="Arial"/>
          <w:color w:val="404040"/>
          <w:sz w:val="24"/>
          <w:szCs w:val="24"/>
        </w:rPr>
        <w:t>PTE SZKK mb. elnök</w:t>
      </w:r>
    </w:p>
    <w:sectPr w:rsidR="00A472D4" w:rsidRPr="00FE7D48" w:rsidSect="00C76FC0">
      <w:headerReference w:type="default" r:id="rId6"/>
      <w:footerReference w:type="default" r:id="rId7"/>
      <w:pgSz w:w="11906" w:h="16838"/>
      <w:pgMar w:top="1440" w:right="1080" w:bottom="1440" w:left="1080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94" w:rsidRDefault="001A2994" w:rsidP="00A97C81">
      <w:pPr>
        <w:spacing w:after="0" w:line="240" w:lineRule="auto"/>
      </w:pPr>
      <w:r>
        <w:separator/>
      </w:r>
    </w:p>
  </w:endnote>
  <w:endnote w:type="continuationSeparator" w:id="0">
    <w:p w:rsidR="001A2994" w:rsidRDefault="001A2994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5D" w:rsidRDefault="00187622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837">
      <w:rPr>
        <w:rFonts w:ascii="Corbel" w:hAnsi="Corbel"/>
        <w:sz w:val="12"/>
        <w:szCs w:val="12"/>
      </w:rPr>
      <w:t>email: zsuzsanna.helyes</w:t>
    </w:r>
    <w:r w:rsidR="00F6545D">
      <w:rPr>
        <w:rFonts w:ascii="Corbel" w:hAnsi="Corbel"/>
        <w:sz w:val="12"/>
        <w:szCs w:val="12"/>
      </w:rPr>
      <w:t>@</w:t>
    </w:r>
    <w:r w:rsidR="00E55837">
      <w:rPr>
        <w:rFonts w:ascii="Corbel" w:hAnsi="Corbel"/>
        <w:sz w:val="12"/>
        <w:szCs w:val="12"/>
      </w:rPr>
      <w:t>aok.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94" w:rsidRDefault="001A2994" w:rsidP="00A97C81">
      <w:pPr>
        <w:spacing w:after="0" w:line="240" w:lineRule="auto"/>
      </w:pPr>
      <w:r>
        <w:separator/>
      </w:r>
    </w:p>
  </w:footnote>
  <w:footnote w:type="continuationSeparator" w:id="0">
    <w:p w:rsidR="001A2994" w:rsidRDefault="001A2994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5D" w:rsidRDefault="00187622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2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2"/>
    <w:rsid w:val="00017266"/>
    <w:rsid w:val="000232ED"/>
    <w:rsid w:val="000266C3"/>
    <w:rsid w:val="000306B6"/>
    <w:rsid w:val="00047EAF"/>
    <w:rsid w:val="00052576"/>
    <w:rsid w:val="0005441F"/>
    <w:rsid w:val="00060709"/>
    <w:rsid w:val="00064C04"/>
    <w:rsid w:val="000B06DC"/>
    <w:rsid w:val="000B1E9B"/>
    <w:rsid w:val="000B4E09"/>
    <w:rsid w:val="000B5591"/>
    <w:rsid w:val="000C13CB"/>
    <w:rsid w:val="000D069A"/>
    <w:rsid w:val="000D1BD6"/>
    <w:rsid w:val="000E0B4C"/>
    <w:rsid w:val="000E19AD"/>
    <w:rsid w:val="000E6242"/>
    <w:rsid w:val="000F0403"/>
    <w:rsid w:val="000F311C"/>
    <w:rsid w:val="001145F6"/>
    <w:rsid w:val="001170CD"/>
    <w:rsid w:val="001379FD"/>
    <w:rsid w:val="00147E34"/>
    <w:rsid w:val="00162772"/>
    <w:rsid w:val="001667BC"/>
    <w:rsid w:val="001672DF"/>
    <w:rsid w:val="001675B9"/>
    <w:rsid w:val="00172662"/>
    <w:rsid w:val="00185138"/>
    <w:rsid w:val="00187622"/>
    <w:rsid w:val="0019000C"/>
    <w:rsid w:val="001904DA"/>
    <w:rsid w:val="001A2994"/>
    <w:rsid w:val="001B6580"/>
    <w:rsid w:val="001C642C"/>
    <w:rsid w:val="001F11E6"/>
    <w:rsid w:val="001F7213"/>
    <w:rsid w:val="002009A9"/>
    <w:rsid w:val="0020172F"/>
    <w:rsid w:val="00203AAF"/>
    <w:rsid w:val="00203F42"/>
    <w:rsid w:val="00215ECE"/>
    <w:rsid w:val="00220BA0"/>
    <w:rsid w:val="00220CF2"/>
    <w:rsid w:val="00232DD7"/>
    <w:rsid w:val="00237C48"/>
    <w:rsid w:val="00260164"/>
    <w:rsid w:val="002714EF"/>
    <w:rsid w:val="00272721"/>
    <w:rsid w:val="00276295"/>
    <w:rsid w:val="00285F49"/>
    <w:rsid w:val="002C0CD4"/>
    <w:rsid w:val="002E2624"/>
    <w:rsid w:val="00311CEC"/>
    <w:rsid w:val="003122EA"/>
    <w:rsid w:val="003211FA"/>
    <w:rsid w:val="003415B3"/>
    <w:rsid w:val="00343C36"/>
    <w:rsid w:val="00344518"/>
    <w:rsid w:val="003712A4"/>
    <w:rsid w:val="003B27F7"/>
    <w:rsid w:val="003C4DCE"/>
    <w:rsid w:val="003D03F2"/>
    <w:rsid w:val="003D73FE"/>
    <w:rsid w:val="003E21AF"/>
    <w:rsid w:val="003E3CE3"/>
    <w:rsid w:val="0041258F"/>
    <w:rsid w:val="0042469E"/>
    <w:rsid w:val="00425156"/>
    <w:rsid w:val="004374D1"/>
    <w:rsid w:val="00455B1C"/>
    <w:rsid w:val="00462DAD"/>
    <w:rsid w:val="00470594"/>
    <w:rsid w:val="00476BD5"/>
    <w:rsid w:val="00491A3E"/>
    <w:rsid w:val="00491DA6"/>
    <w:rsid w:val="004A66E3"/>
    <w:rsid w:val="004C445B"/>
    <w:rsid w:val="004D3474"/>
    <w:rsid w:val="004D6209"/>
    <w:rsid w:val="004D62FE"/>
    <w:rsid w:val="004E5327"/>
    <w:rsid w:val="004F25F7"/>
    <w:rsid w:val="00500FE5"/>
    <w:rsid w:val="00505638"/>
    <w:rsid w:val="00525334"/>
    <w:rsid w:val="00555620"/>
    <w:rsid w:val="00555CFF"/>
    <w:rsid w:val="005714CF"/>
    <w:rsid w:val="005722EE"/>
    <w:rsid w:val="00590E59"/>
    <w:rsid w:val="005A0268"/>
    <w:rsid w:val="005A11EA"/>
    <w:rsid w:val="005A31EB"/>
    <w:rsid w:val="005B0E0A"/>
    <w:rsid w:val="005C7941"/>
    <w:rsid w:val="005D673A"/>
    <w:rsid w:val="005D6BCB"/>
    <w:rsid w:val="005D7FB8"/>
    <w:rsid w:val="005F1EDB"/>
    <w:rsid w:val="005F3872"/>
    <w:rsid w:val="005F4D2A"/>
    <w:rsid w:val="006022A6"/>
    <w:rsid w:val="00622B7D"/>
    <w:rsid w:val="00625BD6"/>
    <w:rsid w:val="006269CB"/>
    <w:rsid w:val="0063757E"/>
    <w:rsid w:val="00645C7F"/>
    <w:rsid w:val="00653478"/>
    <w:rsid w:val="0067152E"/>
    <w:rsid w:val="0067376E"/>
    <w:rsid w:val="00676CBD"/>
    <w:rsid w:val="006A0078"/>
    <w:rsid w:val="006B2B67"/>
    <w:rsid w:val="006C10F2"/>
    <w:rsid w:val="006D606D"/>
    <w:rsid w:val="006E0D03"/>
    <w:rsid w:val="006E5AC6"/>
    <w:rsid w:val="00735E29"/>
    <w:rsid w:val="00752895"/>
    <w:rsid w:val="00762657"/>
    <w:rsid w:val="00764AA0"/>
    <w:rsid w:val="0077232C"/>
    <w:rsid w:val="00783162"/>
    <w:rsid w:val="0079370A"/>
    <w:rsid w:val="007A299F"/>
    <w:rsid w:val="007B13A1"/>
    <w:rsid w:val="007B2CB8"/>
    <w:rsid w:val="007B38E3"/>
    <w:rsid w:val="007C4D42"/>
    <w:rsid w:val="007C7D9E"/>
    <w:rsid w:val="007D3C85"/>
    <w:rsid w:val="007D5F51"/>
    <w:rsid w:val="007F548F"/>
    <w:rsid w:val="007F6B51"/>
    <w:rsid w:val="00824626"/>
    <w:rsid w:val="00827E97"/>
    <w:rsid w:val="00832C8A"/>
    <w:rsid w:val="00850AEB"/>
    <w:rsid w:val="00864297"/>
    <w:rsid w:val="00864E7B"/>
    <w:rsid w:val="00882D73"/>
    <w:rsid w:val="008938D2"/>
    <w:rsid w:val="00895DCF"/>
    <w:rsid w:val="00897A82"/>
    <w:rsid w:val="008C3929"/>
    <w:rsid w:val="008C4E99"/>
    <w:rsid w:val="008D6A6D"/>
    <w:rsid w:val="00911181"/>
    <w:rsid w:val="00921B9F"/>
    <w:rsid w:val="00932CF4"/>
    <w:rsid w:val="00934494"/>
    <w:rsid w:val="00936F8F"/>
    <w:rsid w:val="00937F43"/>
    <w:rsid w:val="00964B28"/>
    <w:rsid w:val="00975ECF"/>
    <w:rsid w:val="00980AA8"/>
    <w:rsid w:val="009850ED"/>
    <w:rsid w:val="009B1F29"/>
    <w:rsid w:val="009E1F04"/>
    <w:rsid w:val="009E3CC0"/>
    <w:rsid w:val="009F2585"/>
    <w:rsid w:val="009F36E5"/>
    <w:rsid w:val="009F5BCA"/>
    <w:rsid w:val="00A12763"/>
    <w:rsid w:val="00A14067"/>
    <w:rsid w:val="00A15265"/>
    <w:rsid w:val="00A21E43"/>
    <w:rsid w:val="00A25EA2"/>
    <w:rsid w:val="00A36E6A"/>
    <w:rsid w:val="00A41C52"/>
    <w:rsid w:val="00A46616"/>
    <w:rsid w:val="00A472D4"/>
    <w:rsid w:val="00A505CD"/>
    <w:rsid w:val="00A97C81"/>
    <w:rsid w:val="00A97CFF"/>
    <w:rsid w:val="00AA2736"/>
    <w:rsid w:val="00AA36BC"/>
    <w:rsid w:val="00AB3EAA"/>
    <w:rsid w:val="00AC1561"/>
    <w:rsid w:val="00AE1366"/>
    <w:rsid w:val="00AF269E"/>
    <w:rsid w:val="00AF387F"/>
    <w:rsid w:val="00AF66A8"/>
    <w:rsid w:val="00AF6FC8"/>
    <w:rsid w:val="00B06C6F"/>
    <w:rsid w:val="00B10E61"/>
    <w:rsid w:val="00B1305B"/>
    <w:rsid w:val="00B15EE7"/>
    <w:rsid w:val="00B3426A"/>
    <w:rsid w:val="00B77D90"/>
    <w:rsid w:val="00B862E0"/>
    <w:rsid w:val="00B87CAE"/>
    <w:rsid w:val="00BA17C9"/>
    <w:rsid w:val="00BA5C7E"/>
    <w:rsid w:val="00BB32EC"/>
    <w:rsid w:val="00BB42EA"/>
    <w:rsid w:val="00BB6757"/>
    <w:rsid w:val="00BB77FB"/>
    <w:rsid w:val="00BC370E"/>
    <w:rsid w:val="00BE02C4"/>
    <w:rsid w:val="00BF1A96"/>
    <w:rsid w:val="00C20D2A"/>
    <w:rsid w:val="00C22924"/>
    <w:rsid w:val="00C324C6"/>
    <w:rsid w:val="00C508C6"/>
    <w:rsid w:val="00C65D56"/>
    <w:rsid w:val="00C67D6D"/>
    <w:rsid w:val="00C735BD"/>
    <w:rsid w:val="00C76FC0"/>
    <w:rsid w:val="00C8534E"/>
    <w:rsid w:val="00C955C1"/>
    <w:rsid w:val="00C961B5"/>
    <w:rsid w:val="00C967CD"/>
    <w:rsid w:val="00C97D59"/>
    <w:rsid w:val="00CA46CF"/>
    <w:rsid w:val="00CB7745"/>
    <w:rsid w:val="00CC3012"/>
    <w:rsid w:val="00CD526C"/>
    <w:rsid w:val="00CF543A"/>
    <w:rsid w:val="00CF7225"/>
    <w:rsid w:val="00D011EF"/>
    <w:rsid w:val="00D01BBE"/>
    <w:rsid w:val="00D171A9"/>
    <w:rsid w:val="00D27C91"/>
    <w:rsid w:val="00D4184A"/>
    <w:rsid w:val="00D42230"/>
    <w:rsid w:val="00D5615C"/>
    <w:rsid w:val="00D6648C"/>
    <w:rsid w:val="00D67B88"/>
    <w:rsid w:val="00D70A14"/>
    <w:rsid w:val="00D83C3A"/>
    <w:rsid w:val="00D86557"/>
    <w:rsid w:val="00DB1063"/>
    <w:rsid w:val="00DD6219"/>
    <w:rsid w:val="00DE7664"/>
    <w:rsid w:val="00DF492D"/>
    <w:rsid w:val="00DF6581"/>
    <w:rsid w:val="00E05421"/>
    <w:rsid w:val="00E1487E"/>
    <w:rsid w:val="00E20E85"/>
    <w:rsid w:val="00E23173"/>
    <w:rsid w:val="00E43D3A"/>
    <w:rsid w:val="00E500A8"/>
    <w:rsid w:val="00E55837"/>
    <w:rsid w:val="00E76ABE"/>
    <w:rsid w:val="00EA7110"/>
    <w:rsid w:val="00EA7721"/>
    <w:rsid w:val="00EB6DB3"/>
    <w:rsid w:val="00ED2CBB"/>
    <w:rsid w:val="00ED72DF"/>
    <w:rsid w:val="00EE3D66"/>
    <w:rsid w:val="00EE5874"/>
    <w:rsid w:val="00EE6B5C"/>
    <w:rsid w:val="00EF0779"/>
    <w:rsid w:val="00EF0F23"/>
    <w:rsid w:val="00F4217A"/>
    <w:rsid w:val="00F6545D"/>
    <w:rsid w:val="00F76A83"/>
    <w:rsid w:val="00F83EE8"/>
    <w:rsid w:val="00F93FA9"/>
    <w:rsid w:val="00FB5586"/>
    <w:rsid w:val="00FC232E"/>
    <w:rsid w:val="00FC5E86"/>
    <w:rsid w:val="00FD3332"/>
    <w:rsid w:val="00FE2F33"/>
    <w:rsid w:val="00FE7D4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52188F8-EA41-44D4-8903-DC97EE9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B5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F0403"/>
    <w:rPr>
      <w:rFonts w:eastAsia="Calibri" w:cs="Times New Roman"/>
      <w:szCs w:val="21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B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B6580"/>
    <w:rPr>
      <w:rFonts w:ascii="Courier New" w:eastAsiaTheme="minorHAnsi" w:hAnsi="Courier New" w:cs="Courier New"/>
      <w:color w:val="000000"/>
    </w:rPr>
  </w:style>
  <w:style w:type="character" w:styleId="Kiemels2">
    <w:name w:val="Strong"/>
    <w:basedOn w:val="Bekezdsalapbettpusa"/>
    <w:qFormat/>
    <w:locked/>
    <w:rsid w:val="00B87CAE"/>
    <w:rPr>
      <w:b/>
      <w:bCs/>
    </w:rPr>
  </w:style>
  <w:style w:type="paragraph" w:styleId="NormlWeb">
    <w:name w:val="Normal (Web)"/>
    <w:basedOn w:val="Norml"/>
    <w:uiPriority w:val="99"/>
    <w:unhideWhenUsed/>
    <w:rsid w:val="005722E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itk&#225;rs&#225;g\Szent&#225;gothai%20Szemin&#225;riumok\Szent&#225;gothai%20Szemin&#225;riumok%202015\B&#252;kiAndr&#225;skutat&#243;cs20150319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BükiAndráskutatócs20150319.dot</Template>
  <TotalTime>4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Meghívó</vt:lpstr>
      <vt:lpstr>Meghívó</vt:lpstr>
    </vt:vector>
  </TitlesOfParts>
  <Company>PTE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Kis-Nemes Szilvia</dc:creator>
  <cp:lastModifiedBy>Kis-Nemes Szilvia</cp:lastModifiedBy>
  <cp:revision>5</cp:revision>
  <cp:lastPrinted>2014-01-28T07:06:00Z</cp:lastPrinted>
  <dcterms:created xsi:type="dcterms:W3CDTF">2019-04-01T06:08:00Z</dcterms:created>
  <dcterms:modified xsi:type="dcterms:W3CDTF">2019-04-02T08:54:00Z</dcterms:modified>
</cp:coreProperties>
</file>