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47" w:rsidRDefault="00510447" w:rsidP="00F3414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10447" w:rsidRPr="00A54578" w:rsidRDefault="00510447" w:rsidP="00F341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578">
        <w:rPr>
          <w:rFonts w:ascii="Arial" w:hAnsi="Arial" w:cs="Arial"/>
          <w:sz w:val="24"/>
          <w:szCs w:val="24"/>
        </w:rPr>
        <w:t>3. sz. melléklet</w:t>
      </w:r>
    </w:p>
    <w:p w:rsidR="00510447" w:rsidRDefault="00510447" w:rsidP="00F3414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34145">
        <w:rPr>
          <w:rFonts w:ascii="Arial" w:hAnsi="Arial" w:cs="Arial"/>
          <w:b/>
          <w:sz w:val="28"/>
          <w:szCs w:val="28"/>
        </w:rPr>
        <w:t>ÁOK Kutatási Alap támogatásban részesült legeredményesebb kutatók, akik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34145">
        <w:rPr>
          <w:rFonts w:ascii="Arial" w:hAnsi="Arial" w:cs="Arial"/>
          <w:b/>
          <w:sz w:val="28"/>
          <w:szCs w:val="28"/>
        </w:rPr>
        <w:t>2011. október 20</w:t>
      </w:r>
      <w:r>
        <w:rPr>
          <w:rFonts w:ascii="Arial" w:hAnsi="Arial" w:cs="Arial"/>
          <w:b/>
          <w:sz w:val="28"/>
          <w:szCs w:val="28"/>
        </w:rPr>
        <w:t>.-án, a</w:t>
      </w:r>
      <w:r w:rsidRPr="00F34145">
        <w:rPr>
          <w:rFonts w:ascii="Arial" w:hAnsi="Arial" w:cs="Arial"/>
          <w:b/>
          <w:sz w:val="28"/>
          <w:szCs w:val="28"/>
        </w:rPr>
        <w:t xml:space="preserve"> Szerzők Ünnepén díjazásban részesültek </w:t>
      </w:r>
    </w:p>
    <w:p w:rsidR="00510447" w:rsidRPr="00F34145" w:rsidRDefault="00510447" w:rsidP="00F3414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10447" w:rsidRDefault="00510447" w:rsidP="00F341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372E6">
        <w:rPr>
          <w:rFonts w:ascii="Arial" w:hAnsi="Arial" w:cs="Arial"/>
          <w:b/>
          <w:sz w:val="24"/>
          <w:szCs w:val="24"/>
          <w:u w:val="single"/>
        </w:rPr>
        <w:t xml:space="preserve">ÁOK KA 2009-2011 </w:t>
      </w:r>
    </w:p>
    <w:p w:rsidR="00510447" w:rsidRDefault="00510447" w:rsidP="00F341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0447" w:rsidRPr="002372E6" w:rsidRDefault="00510447" w:rsidP="00F341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0447" w:rsidRDefault="00510447" w:rsidP="00DD384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14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ubics Andrea, Anatómiai Intézet</w:t>
      </w:r>
    </w:p>
    <w:p w:rsidR="00510447" w:rsidRDefault="00510447" w:rsidP="00103705">
      <w:pPr>
        <w:pStyle w:val="ListParagraph"/>
        <w:spacing w:after="0" w:line="240" w:lineRule="auto"/>
        <w:ind w:left="579" w:firstLine="348"/>
        <w:rPr>
          <w:rFonts w:ascii="Arial" w:hAnsi="Arial" w:cs="Arial"/>
          <w:sz w:val="24"/>
          <w:szCs w:val="24"/>
        </w:rPr>
      </w:pPr>
      <w:r w:rsidRPr="00F34145">
        <w:rPr>
          <w:rFonts w:ascii="Arial" w:hAnsi="Arial" w:cs="Arial"/>
          <w:sz w:val="24"/>
          <w:szCs w:val="24"/>
        </w:rPr>
        <w:t>32,399 IF (14 közlemény)</w:t>
      </w:r>
    </w:p>
    <w:p w:rsidR="00510447" w:rsidRDefault="00510447" w:rsidP="00DD384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0447" w:rsidRDefault="00510447" w:rsidP="00DD384F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4145">
        <w:rPr>
          <w:rFonts w:ascii="Arial" w:hAnsi="Arial" w:cs="Arial"/>
          <w:sz w:val="24"/>
          <w:szCs w:val="24"/>
        </w:rPr>
        <w:t xml:space="preserve">Pétervári Erika, Kórélettani és Gerontológiai Intézet </w:t>
      </w:r>
    </w:p>
    <w:p w:rsidR="00510447" w:rsidRDefault="00510447" w:rsidP="00103705">
      <w:pPr>
        <w:pStyle w:val="ListParagraph"/>
        <w:tabs>
          <w:tab w:val="left" w:pos="90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34145">
        <w:rPr>
          <w:rFonts w:ascii="Arial" w:hAnsi="Arial" w:cs="Arial"/>
          <w:sz w:val="24"/>
          <w:szCs w:val="24"/>
        </w:rPr>
        <w:t>30,655 IF (12 közlemény)</w:t>
      </w:r>
    </w:p>
    <w:p w:rsidR="00510447" w:rsidRDefault="00510447" w:rsidP="00DD384F">
      <w:pPr>
        <w:pStyle w:val="ListParagraph"/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0447" w:rsidRDefault="00510447" w:rsidP="00DD384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145">
        <w:rPr>
          <w:rFonts w:ascii="Arial" w:hAnsi="Arial" w:cs="Arial"/>
          <w:sz w:val="24"/>
          <w:szCs w:val="24"/>
        </w:rPr>
        <w:t xml:space="preserve">Márk László, Biokémiai és Orvosi Kémiai Intézet </w:t>
      </w:r>
    </w:p>
    <w:p w:rsidR="00510447" w:rsidRDefault="00510447" w:rsidP="00103705">
      <w:pPr>
        <w:pStyle w:val="ListParagraph"/>
        <w:spacing w:after="0" w:line="240" w:lineRule="auto"/>
        <w:ind w:left="708" w:firstLine="192"/>
        <w:rPr>
          <w:rFonts w:ascii="Arial" w:hAnsi="Arial" w:cs="Arial"/>
          <w:sz w:val="24"/>
          <w:szCs w:val="24"/>
        </w:rPr>
      </w:pPr>
      <w:r w:rsidRPr="00F34145">
        <w:rPr>
          <w:rFonts w:ascii="Arial" w:hAnsi="Arial" w:cs="Arial"/>
          <w:sz w:val="24"/>
          <w:szCs w:val="24"/>
        </w:rPr>
        <w:t>27,711 IF (12 közlemény)</w:t>
      </w:r>
    </w:p>
    <w:p w:rsidR="00510447" w:rsidRDefault="00510447" w:rsidP="002372E6">
      <w:pPr>
        <w:pStyle w:val="ListParagraph"/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510447" w:rsidRPr="00F34145" w:rsidRDefault="00510447" w:rsidP="002372E6">
      <w:pPr>
        <w:pStyle w:val="ListParagraph"/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510447" w:rsidRDefault="00510447" w:rsidP="00F341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372E6">
        <w:rPr>
          <w:rFonts w:ascii="Arial" w:hAnsi="Arial" w:cs="Arial"/>
          <w:b/>
          <w:sz w:val="24"/>
          <w:szCs w:val="24"/>
          <w:u w:val="single"/>
        </w:rPr>
        <w:t>ÁOK KA 2010-2012</w:t>
      </w:r>
    </w:p>
    <w:p w:rsidR="00510447" w:rsidRPr="002372E6" w:rsidRDefault="00510447" w:rsidP="00F341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0447" w:rsidRDefault="00510447" w:rsidP="0010370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145">
        <w:rPr>
          <w:rFonts w:ascii="Arial" w:hAnsi="Arial" w:cs="Arial"/>
          <w:sz w:val="24"/>
          <w:szCs w:val="24"/>
        </w:rPr>
        <w:t>Balaskó Márta, egyetemi adjunktus, Kórélettani és Gerontológiai Intézet 27,261 IF (9 közlemény)</w:t>
      </w:r>
    </w:p>
    <w:p w:rsidR="00510447" w:rsidRDefault="00510447" w:rsidP="0010370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0447" w:rsidRDefault="00510447" w:rsidP="0010370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145">
        <w:rPr>
          <w:rFonts w:ascii="Arial" w:hAnsi="Arial" w:cs="Arial"/>
          <w:sz w:val="24"/>
          <w:szCs w:val="24"/>
        </w:rPr>
        <w:t>Olasz Lajos, egyetemi tanár, Fogá</w:t>
      </w:r>
      <w:r>
        <w:rPr>
          <w:rFonts w:ascii="Arial" w:hAnsi="Arial" w:cs="Arial"/>
          <w:sz w:val="24"/>
          <w:szCs w:val="24"/>
        </w:rPr>
        <w:t>szati és Szájsebészeti Klinika</w:t>
      </w:r>
    </w:p>
    <w:p w:rsidR="00510447" w:rsidRDefault="00510447" w:rsidP="00103705">
      <w:pPr>
        <w:spacing w:after="0" w:line="240" w:lineRule="auto"/>
        <w:ind w:firstLine="900"/>
        <w:rPr>
          <w:rFonts w:ascii="Arial" w:hAnsi="Arial" w:cs="Arial"/>
          <w:sz w:val="24"/>
          <w:szCs w:val="24"/>
        </w:rPr>
      </w:pPr>
      <w:r w:rsidRPr="00F34145">
        <w:rPr>
          <w:rFonts w:ascii="Arial" w:hAnsi="Arial" w:cs="Arial"/>
          <w:sz w:val="24"/>
          <w:szCs w:val="24"/>
        </w:rPr>
        <w:t>16,6 IF (6 közlemény)</w:t>
      </w:r>
    </w:p>
    <w:p w:rsidR="00510447" w:rsidRDefault="00510447" w:rsidP="00DD384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0447" w:rsidRDefault="00510447" w:rsidP="00DD384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Gaszner Balázs, </w:t>
      </w:r>
      <w:r w:rsidRPr="00F34145">
        <w:rPr>
          <w:rFonts w:ascii="Arial" w:hAnsi="Arial" w:cs="Arial"/>
          <w:sz w:val="24"/>
          <w:szCs w:val="24"/>
        </w:rPr>
        <w:t>egyete</w:t>
      </w:r>
      <w:r>
        <w:rPr>
          <w:rFonts w:ascii="Arial" w:hAnsi="Arial" w:cs="Arial"/>
          <w:sz w:val="24"/>
          <w:szCs w:val="24"/>
        </w:rPr>
        <w:t>mi adjunktus, Anatómiai Intézet</w:t>
      </w:r>
      <w:r w:rsidRPr="00F34145">
        <w:rPr>
          <w:rFonts w:ascii="Arial" w:hAnsi="Arial" w:cs="Arial"/>
          <w:sz w:val="24"/>
          <w:szCs w:val="24"/>
        </w:rPr>
        <w:t xml:space="preserve"> </w:t>
      </w:r>
    </w:p>
    <w:p w:rsidR="00510447" w:rsidRPr="00F34145" w:rsidRDefault="00510447" w:rsidP="00103705">
      <w:pPr>
        <w:spacing w:after="0" w:line="240" w:lineRule="auto"/>
        <w:ind w:left="360" w:firstLine="540"/>
        <w:rPr>
          <w:rFonts w:ascii="Arial" w:hAnsi="Arial" w:cs="Arial"/>
          <w:sz w:val="24"/>
          <w:szCs w:val="24"/>
        </w:rPr>
      </w:pPr>
      <w:r w:rsidRPr="00F34145">
        <w:rPr>
          <w:rFonts w:ascii="Arial" w:hAnsi="Arial" w:cs="Arial"/>
          <w:sz w:val="24"/>
          <w:szCs w:val="24"/>
        </w:rPr>
        <w:t xml:space="preserve">9,57 IF </w:t>
      </w:r>
      <w:r>
        <w:rPr>
          <w:rFonts w:ascii="Arial" w:hAnsi="Arial" w:cs="Arial"/>
          <w:sz w:val="24"/>
          <w:szCs w:val="24"/>
        </w:rPr>
        <w:t xml:space="preserve"> </w:t>
      </w:r>
      <w:r w:rsidRPr="00F34145">
        <w:rPr>
          <w:rFonts w:ascii="Arial" w:hAnsi="Arial" w:cs="Arial"/>
          <w:sz w:val="24"/>
          <w:szCs w:val="24"/>
        </w:rPr>
        <w:t>(3 közlemény)</w:t>
      </w:r>
    </w:p>
    <w:p w:rsidR="00510447" w:rsidRPr="00F34145" w:rsidRDefault="00510447" w:rsidP="00F3414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Default="00510447" w:rsidP="00F34145">
      <w:pPr>
        <w:spacing w:after="0" w:line="240" w:lineRule="auto"/>
        <w:rPr>
          <w:rFonts w:ascii="Arial" w:hAnsi="Arial" w:cs="Arial"/>
        </w:rPr>
      </w:pPr>
    </w:p>
    <w:p w:rsidR="00510447" w:rsidRPr="00F34145" w:rsidRDefault="00510447" w:rsidP="00F341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145">
        <w:rPr>
          <w:rFonts w:ascii="Arial" w:hAnsi="Arial" w:cs="Arial"/>
          <w:b/>
          <w:sz w:val="28"/>
          <w:szCs w:val="28"/>
        </w:rPr>
        <w:t xml:space="preserve">Pécsi Tudományegyetem Általános Orvostudományi Kar </w:t>
      </w:r>
    </w:p>
    <w:p w:rsidR="00510447" w:rsidRDefault="00510447" w:rsidP="00F341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145">
        <w:rPr>
          <w:rFonts w:ascii="Arial" w:hAnsi="Arial" w:cs="Arial"/>
          <w:b/>
          <w:sz w:val="28"/>
          <w:szCs w:val="28"/>
        </w:rPr>
        <w:t xml:space="preserve">A Szerzők Ünnepe alkalmából  a 2010. évi sikeres publikációs tevékenységért </w:t>
      </w:r>
      <w:r w:rsidRPr="006C1ECB">
        <w:rPr>
          <w:rFonts w:ascii="Arial" w:hAnsi="Arial" w:cs="Arial"/>
          <w:sz w:val="28"/>
          <w:szCs w:val="28"/>
        </w:rPr>
        <w:t>(AOK-KA és Tudományos Adatbázis alapján)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34145">
        <w:rPr>
          <w:rFonts w:ascii="Arial" w:hAnsi="Arial" w:cs="Arial"/>
          <w:b/>
          <w:sz w:val="28"/>
          <w:szCs w:val="28"/>
        </w:rPr>
        <w:t>elismerésben részesültek:</w:t>
      </w:r>
    </w:p>
    <w:p w:rsidR="00510447" w:rsidRPr="00F34145" w:rsidRDefault="00510447" w:rsidP="00F341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tbl>
      <w:tblPr>
        <w:tblW w:w="9648" w:type="dxa"/>
        <w:tblLook w:val="01E0"/>
      </w:tblPr>
      <w:tblGrid>
        <w:gridCol w:w="3348"/>
        <w:gridCol w:w="6300"/>
      </w:tblGrid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Bajnok László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I. sz.  Belgyógyászati Klinika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Balaskó Márta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Kórélettani és Gerontológiai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Battyáni István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Radiológiai Klinika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Prof. Dr. Bogár Lajos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Aneszteziológiai és Intenzív Terápiás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Boldizsár Ferenc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Immunológai és Biotechnológiai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Bugyi Beáta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F34145">
              <w:rPr>
                <w:rFonts w:ascii="Arial" w:hAnsi="Arial" w:cs="Arial"/>
                <w:lang w:val="pt-BR"/>
              </w:rPr>
              <w:t>Biofiz</w:t>
            </w:r>
            <w:r w:rsidRPr="00F34145">
              <w:rPr>
                <w:rFonts w:ascii="Arial" w:hAnsi="Arial" w:cs="Arial"/>
                <w:lang w:val="de-DE"/>
              </w:rPr>
              <w:t>ikai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Csábi Györgyi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Gyermekgyógyászati Klinika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Prof. Dr. Ember István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Orvosi Népegészségtani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Ferencz Andrea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Sebészeti Oktató és Kutató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 xml:space="preserve">Dr. Fittler András 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Gyógyszerészeti Intézet és Klinikai Központi Gyógyszertár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Funke Simone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Szülészeti és Nőgyógyászati Klinika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Füzesi Zsuzsanna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Magatartástudományi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Garami András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Kórélettani és Gerontológiai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Horváth Gabriella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Anatómiai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Kisfali Péter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Orvosi Genetikai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Laczy Boglárka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II.sz. Belgyógyászati Klinika és Nephrológiai Centrum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Prof. Dr. Losonczy Hajna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I. sz.  Belgyógyászati Klinika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Prof. Dr. Melegh Béla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Immunológai és Biotechnológiai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Prof. Dr. Molnár F. Tamás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Sebészeti Klinika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Prof. Dr. Pár Alajos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I. Belgyógyászati Klinika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Polgár Noémi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Orvosi Genetikai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Pozsgai Gábor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Farmakológiai és Farmakoterápiai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Reglődi Dóra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Anatómiai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Schmidt Erzsébet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Nukleáris Medicina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Soós Szilvia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Kórélettani és Gerontológiai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Szabados Eszter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I. sz.  Belgyógyászati Klinika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Szabó Zoltán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Biokémiai és Orvosi Kémiai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Szalma József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Fogászati és Szájsebészeti Klinika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Szász Orsolya</w:t>
            </w:r>
          </w:p>
        </w:tc>
        <w:tc>
          <w:tcPr>
            <w:tcW w:w="6300" w:type="dxa"/>
          </w:tcPr>
          <w:p w:rsidR="00510447" w:rsidRPr="0010370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Bőr-, Nemikórtani és Onk</w:t>
            </w:r>
            <w:r w:rsidRPr="00103705">
              <w:rPr>
                <w:rFonts w:ascii="Arial" w:hAnsi="Arial" w:cs="Arial"/>
                <w:lang w:val="pt-BR"/>
              </w:rPr>
              <w:t>odermatológiai Klinika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</w:rPr>
            </w:pPr>
            <w:r w:rsidRPr="00F34145">
              <w:rPr>
                <w:rFonts w:ascii="Arial" w:hAnsi="Arial" w:cs="Arial"/>
              </w:rPr>
              <w:t>Prof. Dr. Szeberényi József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</w:rPr>
            </w:pPr>
            <w:r w:rsidRPr="00F34145">
              <w:rPr>
                <w:rFonts w:ascii="Arial" w:hAnsi="Arial" w:cs="Arial"/>
              </w:rPr>
              <w:t>Orvosi Biológiai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</w:rPr>
            </w:pPr>
            <w:r w:rsidRPr="00F34145">
              <w:rPr>
                <w:rFonts w:ascii="Arial" w:hAnsi="Arial" w:cs="Arial"/>
              </w:rPr>
              <w:t>Prof. Dr. Székely Miklós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</w:rPr>
            </w:pPr>
            <w:r w:rsidRPr="00F34145">
              <w:rPr>
                <w:rFonts w:ascii="Arial" w:hAnsi="Arial" w:cs="Arial"/>
              </w:rPr>
              <w:t>Kórélettani és Gerontológiai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</w:rPr>
            </w:pPr>
            <w:r w:rsidRPr="00F34145">
              <w:rPr>
                <w:rFonts w:ascii="Arial" w:hAnsi="Arial" w:cs="Arial"/>
              </w:rPr>
              <w:t>Prof. Dr. Szekeres Júlia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Orvosi Mikrobiológiai és Immunitástani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Tamás Andrea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Anatómiai Intézet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Tóth Eszter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</w:rPr>
            </w:pPr>
            <w:r w:rsidRPr="00F34145">
              <w:rPr>
                <w:rFonts w:ascii="Arial" w:hAnsi="Arial" w:cs="Arial"/>
              </w:rPr>
              <w:t>Fül-Orr-Gégészeti és Fej-Nyaksebészeti Klinika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Trauninger Anita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Neurológiai Klinika</w:t>
            </w:r>
          </w:p>
        </w:tc>
      </w:tr>
      <w:tr w:rsidR="00510447" w:rsidRPr="00F34145" w:rsidTr="00E667C1">
        <w:tc>
          <w:tcPr>
            <w:tcW w:w="3348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Dr. Varga Csaba</w:t>
            </w:r>
          </w:p>
        </w:tc>
        <w:tc>
          <w:tcPr>
            <w:tcW w:w="6300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Orvosi Népegészségtani Intézet</w:t>
            </w:r>
          </w:p>
        </w:tc>
      </w:tr>
    </w:tbl>
    <w:p w:rsidR="00510447" w:rsidRPr="00F34145" w:rsidRDefault="00510447" w:rsidP="00F34145">
      <w:pPr>
        <w:spacing w:after="0" w:line="240" w:lineRule="auto"/>
        <w:rPr>
          <w:rFonts w:ascii="Arial" w:hAnsi="Arial" w:cs="Arial"/>
          <w:lang w:val="pt-BR"/>
        </w:rPr>
      </w:pPr>
    </w:p>
    <w:p w:rsidR="00510447" w:rsidRDefault="00510447" w:rsidP="00F34145">
      <w:pPr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</w:p>
    <w:p w:rsidR="00510447" w:rsidRPr="00F34145" w:rsidRDefault="00510447" w:rsidP="00F34145">
      <w:pPr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 w:rsidRPr="00F34145">
        <w:rPr>
          <w:rFonts w:ascii="Arial" w:hAnsi="Arial" w:cs="Arial"/>
          <w:b/>
          <w:sz w:val="28"/>
          <w:szCs w:val="28"/>
          <w:lang w:val="pt-BR"/>
        </w:rPr>
        <w:t>Díjazott intézetek:</w:t>
      </w:r>
    </w:p>
    <w:p w:rsidR="00510447" w:rsidRPr="00F34145" w:rsidRDefault="00510447" w:rsidP="00F34145">
      <w:pPr>
        <w:spacing w:after="0" w:line="240" w:lineRule="auto"/>
        <w:rPr>
          <w:rFonts w:ascii="Arial" w:hAnsi="Arial" w:cs="Arial"/>
          <w:lang w:val="pt-BR"/>
        </w:rPr>
      </w:pPr>
    </w:p>
    <w:tbl>
      <w:tblPr>
        <w:tblW w:w="9648" w:type="dxa"/>
        <w:tblLook w:val="01E0"/>
      </w:tblPr>
      <w:tblGrid>
        <w:gridCol w:w="4606"/>
        <w:gridCol w:w="5042"/>
      </w:tblGrid>
      <w:tr w:rsidR="00510447" w:rsidRPr="00F34145" w:rsidTr="00E667C1">
        <w:tc>
          <w:tcPr>
            <w:tcW w:w="4606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Biofizikai Intézet</w:t>
            </w:r>
          </w:p>
        </w:tc>
        <w:tc>
          <w:tcPr>
            <w:tcW w:w="5042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</w:tr>
      <w:tr w:rsidR="00510447" w:rsidRPr="00F34145" w:rsidTr="00E667C1">
        <w:tc>
          <w:tcPr>
            <w:tcW w:w="4606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F34145">
              <w:rPr>
                <w:rFonts w:ascii="Arial" w:hAnsi="Arial" w:cs="Arial"/>
                <w:lang w:val="pt-BR"/>
              </w:rPr>
              <w:t>Immunológiai és Biotechnológiai Intézet</w:t>
            </w:r>
          </w:p>
        </w:tc>
        <w:tc>
          <w:tcPr>
            <w:tcW w:w="5042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</w:tr>
      <w:tr w:rsidR="00510447" w:rsidRPr="00F34145" w:rsidTr="00E667C1">
        <w:tc>
          <w:tcPr>
            <w:tcW w:w="4606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</w:rPr>
            </w:pPr>
            <w:r w:rsidRPr="00F34145">
              <w:rPr>
                <w:rFonts w:ascii="Arial" w:hAnsi="Arial" w:cs="Arial"/>
                <w:lang w:val="pt-BR"/>
              </w:rPr>
              <w:t>Orvo</w:t>
            </w:r>
            <w:r w:rsidRPr="00F34145">
              <w:rPr>
                <w:rFonts w:ascii="Arial" w:hAnsi="Arial" w:cs="Arial"/>
              </w:rPr>
              <w:t>si Genetikai Intézet</w:t>
            </w:r>
          </w:p>
        </w:tc>
        <w:tc>
          <w:tcPr>
            <w:tcW w:w="5042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0447" w:rsidRPr="00F34145" w:rsidTr="00E667C1">
        <w:tc>
          <w:tcPr>
            <w:tcW w:w="4606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</w:rPr>
            </w:pPr>
            <w:r w:rsidRPr="00F34145">
              <w:rPr>
                <w:rFonts w:ascii="Arial" w:hAnsi="Arial" w:cs="Arial"/>
              </w:rPr>
              <w:t>Szülészeti és Nőgyógyászati Klinika</w:t>
            </w:r>
          </w:p>
        </w:tc>
        <w:tc>
          <w:tcPr>
            <w:tcW w:w="5042" w:type="dxa"/>
          </w:tcPr>
          <w:p w:rsidR="00510447" w:rsidRPr="00F34145" w:rsidRDefault="00510447" w:rsidP="00F341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10447" w:rsidRPr="00F34145" w:rsidRDefault="00510447" w:rsidP="00F34145">
      <w:pPr>
        <w:spacing w:after="0" w:line="240" w:lineRule="auto"/>
        <w:rPr>
          <w:rFonts w:ascii="Arial" w:hAnsi="Arial" w:cs="Arial"/>
        </w:rPr>
      </w:pPr>
    </w:p>
    <w:sectPr w:rsidR="00510447" w:rsidRPr="00F34145" w:rsidSect="00D3617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47" w:rsidRDefault="00510447">
      <w:r>
        <w:separator/>
      </w:r>
    </w:p>
  </w:endnote>
  <w:endnote w:type="continuationSeparator" w:id="0">
    <w:p w:rsidR="00510447" w:rsidRDefault="0051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47" w:rsidRDefault="00510447" w:rsidP="00383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447" w:rsidRDefault="00510447" w:rsidP="006C1E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47" w:rsidRDefault="00510447" w:rsidP="00383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0447" w:rsidRDefault="00510447" w:rsidP="006C1E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47" w:rsidRDefault="00510447">
      <w:r>
        <w:separator/>
      </w:r>
    </w:p>
  </w:footnote>
  <w:footnote w:type="continuationSeparator" w:id="0">
    <w:p w:rsidR="00510447" w:rsidRDefault="00510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F89"/>
    <w:multiLevelType w:val="hybridMultilevel"/>
    <w:tmpl w:val="EEFE066A"/>
    <w:lvl w:ilvl="0" w:tplc="0046BE6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E7155A"/>
    <w:multiLevelType w:val="hybridMultilevel"/>
    <w:tmpl w:val="54547E02"/>
    <w:lvl w:ilvl="0" w:tplc="040E000F">
      <w:start w:val="1"/>
      <w:numFmt w:val="decimal"/>
      <w:lvlText w:val="%1."/>
      <w:lvlJc w:val="left"/>
      <w:pPr>
        <w:ind w:left="212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abstractNum w:abstractNumId="2">
    <w:nsid w:val="37464344"/>
    <w:multiLevelType w:val="hybridMultilevel"/>
    <w:tmpl w:val="A79A6C5E"/>
    <w:lvl w:ilvl="0" w:tplc="0046BE6A">
      <w:start w:val="1"/>
      <w:numFmt w:val="decimal"/>
      <w:lvlText w:val="%1."/>
      <w:lvlJc w:val="left"/>
      <w:pPr>
        <w:tabs>
          <w:tab w:val="num" w:pos="1211"/>
        </w:tabs>
        <w:ind w:left="1211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42E343C3"/>
    <w:multiLevelType w:val="hybridMultilevel"/>
    <w:tmpl w:val="ADD411E0"/>
    <w:lvl w:ilvl="0" w:tplc="E3BC28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674D3EDD"/>
    <w:multiLevelType w:val="hybridMultilevel"/>
    <w:tmpl w:val="EFE27970"/>
    <w:lvl w:ilvl="0" w:tplc="0046BE6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7102AA"/>
    <w:multiLevelType w:val="hybridMultilevel"/>
    <w:tmpl w:val="5FEE9F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69"/>
    <w:rsid w:val="00026AD1"/>
    <w:rsid w:val="00057793"/>
    <w:rsid w:val="00102049"/>
    <w:rsid w:val="00103705"/>
    <w:rsid w:val="00117EF3"/>
    <w:rsid w:val="00147065"/>
    <w:rsid w:val="0016790B"/>
    <w:rsid w:val="00177F1C"/>
    <w:rsid w:val="001B4FDB"/>
    <w:rsid w:val="001F7821"/>
    <w:rsid w:val="00202ECF"/>
    <w:rsid w:val="00204E88"/>
    <w:rsid w:val="002160FA"/>
    <w:rsid w:val="00221110"/>
    <w:rsid w:val="002372E6"/>
    <w:rsid w:val="0025520F"/>
    <w:rsid w:val="002B3B60"/>
    <w:rsid w:val="002B626E"/>
    <w:rsid w:val="002C4315"/>
    <w:rsid w:val="002C59B8"/>
    <w:rsid w:val="00345467"/>
    <w:rsid w:val="00371242"/>
    <w:rsid w:val="00376D81"/>
    <w:rsid w:val="00383C02"/>
    <w:rsid w:val="003D7017"/>
    <w:rsid w:val="003F3EBF"/>
    <w:rsid w:val="0041462D"/>
    <w:rsid w:val="00425DDB"/>
    <w:rsid w:val="00427ED2"/>
    <w:rsid w:val="0044558D"/>
    <w:rsid w:val="0049596C"/>
    <w:rsid w:val="005052BA"/>
    <w:rsid w:val="00510447"/>
    <w:rsid w:val="0054621F"/>
    <w:rsid w:val="00550221"/>
    <w:rsid w:val="00562DBF"/>
    <w:rsid w:val="005B4ACD"/>
    <w:rsid w:val="005D77C7"/>
    <w:rsid w:val="006006AA"/>
    <w:rsid w:val="00621D7B"/>
    <w:rsid w:val="00631E0D"/>
    <w:rsid w:val="006838A2"/>
    <w:rsid w:val="006C1ECB"/>
    <w:rsid w:val="006C4D40"/>
    <w:rsid w:val="006D5CF9"/>
    <w:rsid w:val="006E1E8F"/>
    <w:rsid w:val="006E7162"/>
    <w:rsid w:val="00700429"/>
    <w:rsid w:val="00734FB1"/>
    <w:rsid w:val="00792417"/>
    <w:rsid w:val="007A23C1"/>
    <w:rsid w:val="007B4FB2"/>
    <w:rsid w:val="007B7D3A"/>
    <w:rsid w:val="00837A62"/>
    <w:rsid w:val="00901969"/>
    <w:rsid w:val="00922DCC"/>
    <w:rsid w:val="00942982"/>
    <w:rsid w:val="00960A59"/>
    <w:rsid w:val="00960CEA"/>
    <w:rsid w:val="00966B33"/>
    <w:rsid w:val="00973A54"/>
    <w:rsid w:val="009B47AA"/>
    <w:rsid w:val="009F76E8"/>
    <w:rsid w:val="00A15883"/>
    <w:rsid w:val="00A23157"/>
    <w:rsid w:val="00A54578"/>
    <w:rsid w:val="00A850E4"/>
    <w:rsid w:val="00AC5842"/>
    <w:rsid w:val="00AE5B7A"/>
    <w:rsid w:val="00AF5976"/>
    <w:rsid w:val="00B1248C"/>
    <w:rsid w:val="00B77C32"/>
    <w:rsid w:val="00B90B2E"/>
    <w:rsid w:val="00C45089"/>
    <w:rsid w:val="00C6087A"/>
    <w:rsid w:val="00C76D63"/>
    <w:rsid w:val="00C9168D"/>
    <w:rsid w:val="00C957F0"/>
    <w:rsid w:val="00CB00C3"/>
    <w:rsid w:val="00CB0566"/>
    <w:rsid w:val="00D36171"/>
    <w:rsid w:val="00D86A38"/>
    <w:rsid w:val="00D92B24"/>
    <w:rsid w:val="00DB243E"/>
    <w:rsid w:val="00DD384F"/>
    <w:rsid w:val="00E2577A"/>
    <w:rsid w:val="00E5623C"/>
    <w:rsid w:val="00E667C1"/>
    <w:rsid w:val="00E7084E"/>
    <w:rsid w:val="00E727CB"/>
    <w:rsid w:val="00EA5E9A"/>
    <w:rsid w:val="00EB721E"/>
    <w:rsid w:val="00EE46E8"/>
    <w:rsid w:val="00F06FF9"/>
    <w:rsid w:val="00F31731"/>
    <w:rsid w:val="00F34145"/>
    <w:rsid w:val="00F40E7B"/>
    <w:rsid w:val="00F4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9"/>
    <w:pPr>
      <w:spacing w:after="200" w:line="276" w:lineRule="auto"/>
    </w:pPr>
    <w:rPr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CB056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05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E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EB0"/>
    <w:rPr>
      <w:lang w:val="hu-HU"/>
    </w:rPr>
  </w:style>
  <w:style w:type="character" w:styleId="PageNumber">
    <w:name w:val="page number"/>
    <w:basedOn w:val="DefaultParagraphFont"/>
    <w:uiPriority w:val="99"/>
    <w:rsid w:val="006C1E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443</Words>
  <Characters>2527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ÁOK KA 2009_2011 </dc:title>
  <dc:subject/>
  <dc:creator>rita.bognar</dc:creator>
  <cp:keywords/>
  <dc:description/>
  <cp:lastModifiedBy>NYMC_USER</cp:lastModifiedBy>
  <cp:revision>2</cp:revision>
  <cp:lastPrinted>2011-11-04T10:32:00Z</cp:lastPrinted>
  <dcterms:created xsi:type="dcterms:W3CDTF">2011-11-09T19:52:00Z</dcterms:created>
  <dcterms:modified xsi:type="dcterms:W3CDTF">2011-11-09T19:52:00Z</dcterms:modified>
</cp:coreProperties>
</file>