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6A" w:rsidRPr="007500F7" w:rsidRDefault="00094B6A" w:rsidP="00676E21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ÁOK N</w:t>
      </w:r>
      <w:r w:rsidRPr="007500F7">
        <w:rPr>
          <w:b/>
          <w:color w:val="0000FF"/>
          <w:sz w:val="32"/>
        </w:rPr>
        <w:t>emzetközi nyári cseregyakorlatok 201</w:t>
      </w:r>
      <w:r>
        <w:rPr>
          <w:b/>
          <w:color w:val="0000FF"/>
          <w:sz w:val="32"/>
        </w:rPr>
        <w:t>4</w:t>
      </w:r>
    </w:p>
    <w:p w:rsidR="00094B6A" w:rsidRPr="007500F7" w:rsidRDefault="00094B6A" w:rsidP="007500F7">
      <w:pPr>
        <w:jc w:val="center"/>
        <w:rPr>
          <w:b/>
          <w:color w:val="0000FF"/>
          <w:sz w:val="32"/>
        </w:rPr>
      </w:pPr>
      <w:r w:rsidRPr="007500F7">
        <w:rPr>
          <w:b/>
          <w:color w:val="0000FF"/>
          <w:sz w:val="32"/>
        </w:rPr>
        <w:t>Pályázati elbírálás</w:t>
      </w:r>
    </w:p>
    <w:p w:rsidR="00094B6A" w:rsidRDefault="00094B6A">
      <w:pPr>
        <w:rPr>
          <w:b/>
          <w:u w:val="single"/>
        </w:rPr>
      </w:pPr>
    </w:p>
    <w:p w:rsidR="00094B6A" w:rsidRDefault="00094B6A">
      <w:pPr>
        <w:rPr>
          <w:b/>
          <w:u w:val="single"/>
        </w:rPr>
      </w:pPr>
      <w:r>
        <w:rPr>
          <w:b/>
          <w:u w:val="single"/>
        </w:rPr>
        <w:t>Pályázás feltétele: Középfokú nyelvvizsga angolból/választott ország nyelvéből</w:t>
      </w:r>
      <w:r>
        <w:rPr>
          <w:b/>
          <w:u w:val="single"/>
        </w:rPr>
        <w:br/>
        <w:t>A nyertes pályázóknak nyelvi alkalmassági vizsgán kell átesni, ahol el is veszthetik a helyet.</w:t>
      </w:r>
    </w:p>
    <w:p w:rsidR="00094B6A" w:rsidRPr="00BC1328" w:rsidRDefault="00094B6A">
      <w:pPr>
        <w:rPr>
          <w:b/>
          <w:u w:val="single"/>
        </w:rPr>
      </w:pPr>
      <w:r>
        <w:rPr>
          <w:b/>
          <w:u w:val="single"/>
        </w:rPr>
        <w:t>I. Tanulmányi átlag (MAXIMUM 25</w:t>
      </w:r>
      <w:r w:rsidRPr="00BC1328">
        <w:rPr>
          <w:b/>
          <w:u w:val="single"/>
        </w:rPr>
        <w:t xml:space="preserve"> pont)</w:t>
      </w:r>
    </w:p>
    <w:p w:rsidR="00094B6A" w:rsidRDefault="00094B6A">
      <w:r>
        <w:t>Az elmúlt</w:t>
      </w:r>
      <w:r w:rsidRPr="00326087">
        <w:rPr>
          <w:b/>
        </w:rPr>
        <w:t xml:space="preserve"> </w:t>
      </w:r>
      <w:r w:rsidRPr="00326087">
        <w:rPr>
          <w:b/>
          <w:u w:val="single"/>
        </w:rPr>
        <w:t>4</w:t>
      </w:r>
      <w:r>
        <w:rPr>
          <w:b/>
          <w:u w:val="single"/>
        </w:rPr>
        <w:t xml:space="preserve"> félév</w:t>
      </w:r>
      <w:r>
        <w:t xml:space="preserve"> átlagainak átlaga</w:t>
      </w:r>
      <w:bookmarkStart w:id="0" w:name="_GoBack"/>
      <w:bookmarkEnd w:id="0"/>
      <w:r>
        <w:t xml:space="preserve"> X 5</w:t>
      </w:r>
    </w:p>
    <w:p w:rsidR="00094B6A" w:rsidRDefault="00094B6A">
      <w:r>
        <w:t>Átlagszámítás:</w:t>
      </w:r>
      <w:r>
        <w:br/>
        <w:t>Súlyozott átlag + Korrigált kredit index</w:t>
      </w:r>
    </w:p>
    <w:p w:rsidR="00094B6A" w:rsidRDefault="00094B6A">
      <w:pPr>
        <w:rPr>
          <w:b/>
          <w:sz w:val="24"/>
          <w:u w:val="single"/>
        </w:rPr>
      </w:pPr>
      <w:r>
        <w:rPr>
          <w:b/>
          <w:u w:val="single"/>
        </w:rPr>
        <w:t>II. Szakmai munka (MAXIMUM 25</w:t>
      </w:r>
      <w:r w:rsidRPr="00BC1328">
        <w:rPr>
          <w:b/>
          <w:u w:val="single"/>
        </w:rPr>
        <w:t xml:space="preserve"> pont</w:t>
      </w:r>
      <w:r w:rsidRPr="00BC1328">
        <w:rPr>
          <w:b/>
          <w:sz w:val="24"/>
          <w:u w:val="single"/>
        </w:rPr>
        <w:t>)</w:t>
      </w:r>
    </w:p>
    <w:p w:rsidR="00094B6A" w:rsidRDefault="00094B6A">
      <w:pPr>
        <w:rPr>
          <w:sz w:val="24"/>
        </w:rPr>
      </w:pPr>
      <w:r w:rsidRPr="00BC1328">
        <w:rPr>
          <w:sz w:val="24"/>
        </w:rPr>
        <w:t>TDK:</w:t>
      </w:r>
      <w:r>
        <w:rPr>
          <w:b/>
          <w:sz w:val="24"/>
          <w:u w:val="single"/>
        </w:rPr>
        <w:br/>
      </w:r>
      <w:r>
        <w:rPr>
          <w:sz w:val="24"/>
        </w:rPr>
        <w:t>TDK-val töltött félévek: 2 pont/félév</w:t>
      </w:r>
      <w:r>
        <w:rPr>
          <w:sz w:val="24"/>
        </w:rPr>
        <w:br/>
        <w:t>Dékáni pályamunka: Kiemelt: 5 pont, I. díj: 4 pont, II. díj: 3 pont, III. díj: 2 pont</w:t>
      </w:r>
      <w:r>
        <w:rPr>
          <w:sz w:val="24"/>
        </w:rPr>
        <w:br/>
        <w:t>Házi TDK konferencia: Részvétel: 2 pont, Helyezett előadás: 3 pont</w:t>
      </w:r>
      <w:r>
        <w:rPr>
          <w:sz w:val="24"/>
        </w:rPr>
        <w:br/>
        <w:t>Országos TDK konferencia: Részvétel: 3 pont Helyezés: 5 pont</w:t>
      </w:r>
      <w:r>
        <w:rPr>
          <w:sz w:val="24"/>
        </w:rPr>
        <w:br/>
        <w:t>(Egy tanévben csak a helyire vagy csak az országosra jár pont)</w:t>
      </w:r>
    </w:p>
    <w:p w:rsidR="00094B6A" w:rsidRDefault="00094B6A">
      <w:pPr>
        <w:rPr>
          <w:sz w:val="24"/>
        </w:rPr>
      </w:pPr>
      <w:r>
        <w:rPr>
          <w:sz w:val="24"/>
        </w:rPr>
        <w:t>Egyetemi/szakkollégiumi konferencia: Részvétel: 1pont, Díjazott előadás: 2 pont</w:t>
      </w:r>
      <w:r>
        <w:rPr>
          <w:sz w:val="24"/>
        </w:rPr>
        <w:br/>
        <w:t>Hazai konferencia: Részvétel: 2 pont, Díjazott előadás: 3 pont</w:t>
      </w:r>
      <w:r>
        <w:rPr>
          <w:sz w:val="24"/>
        </w:rPr>
        <w:br/>
        <w:t>Nemzetközi konferencia: Részvétel: 3 pont, Díjazott előadás: 4 pont</w:t>
      </w:r>
    </w:p>
    <w:p w:rsidR="00094B6A" w:rsidRDefault="00094B6A">
      <w:pPr>
        <w:rPr>
          <w:sz w:val="24"/>
        </w:rPr>
      </w:pPr>
      <w:r>
        <w:rPr>
          <w:sz w:val="24"/>
        </w:rPr>
        <w:t>PUBLIKÁCIÓK:</w:t>
      </w:r>
      <w:r>
        <w:rPr>
          <w:sz w:val="24"/>
        </w:rPr>
        <w:br/>
        <w:t>Hazai szakmai folyóirat: elsőszerzős: 5 pont, további szerzők: 2 pont</w:t>
      </w:r>
      <w:r>
        <w:rPr>
          <w:sz w:val="24"/>
        </w:rPr>
        <w:br/>
        <w:t>Nemzetközi szakmai folyóiratban: elsőszerzős: 7 pont, további szerzők: 5 pont</w:t>
      </w:r>
    </w:p>
    <w:p w:rsidR="00094B6A" w:rsidRDefault="00094B6A">
      <w:pPr>
        <w:rPr>
          <w:sz w:val="24"/>
        </w:rPr>
      </w:pPr>
      <w:r>
        <w:rPr>
          <w:sz w:val="24"/>
        </w:rPr>
        <w:t>DEMONSTRÁTORI munka: (CSAK az egyetemen meghirdetett (ETR-ben szereplő) kurzus számít, kivéve sportoktatás)</w:t>
      </w:r>
      <w:r>
        <w:rPr>
          <w:sz w:val="24"/>
        </w:rPr>
        <w:br/>
        <w:t>Félévenként, tárgyanként 3 pont, idegen nyelven 5 pont</w:t>
      </w:r>
    </w:p>
    <w:p w:rsidR="00094B6A" w:rsidRDefault="00094B6A">
      <w:pPr>
        <w:rPr>
          <w:sz w:val="24"/>
        </w:rPr>
      </w:pPr>
      <w:r>
        <w:rPr>
          <w:sz w:val="24"/>
        </w:rPr>
        <w:t>VÖRÖSKERESZT, MENTŐZÉS, ÁPOLÁSI TEVÉKENYSÉG (MAXIMUM 15 pont):</w:t>
      </w:r>
      <w:r>
        <w:rPr>
          <w:sz w:val="24"/>
        </w:rPr>
        <w:br/>
        <w:t>Mentőzés, ápolási tevékenység: 2 pont/hónap</w:t>
      </w:r>
      <w:r>
        <w:rPr>
          <w:sz w:val="24"/>
        </w:rPr>
        <w:br/>
        <w:t xml:space="preserve">Vöröskereszt, elsősegély: (MAXIMUM 10 pont) Sebimitáció: 1 pont/alkalom, Előadás tartása: 1 pont/alkalom </w:t>
      </w:r>
    </w:p>
    <w:p w:rsidR="00094B6A" w:rsidRPr="007B475D" w:rsidRDefault="00094B6A" w:rsidP="007500F7">
      <w:pPr>
        <w:rPr>
          <w:sz w:val="24"/>
        </w:rPr>
      </w:pPr>
      <w:r>
        <w:rPr>
          <w:b/>
          <w:sz w:val="24"/>
          <w:u w:val="single"/>
        </w:rPr>
        <w:t>III. Nyelvismeret (MAXIMUM 20 pont)</w:t>
      </w:r>
      <w:r>
        <w:rPr>
          <w:b/>
          <w:sz w:val="24"/>
          <w:u w:val="single"/>
        </w:rPr>
        <w:br/>
      </w:r>
      <w:r>
        <w:rPr>
          <w:sz w:val="24"/>
        </w:rPr>
        <w:t>Középfokú államilag elismert nyelvvizsga: A/B: 4 pont, C: 8 pont, Szakmai +4 pont</w:t>
      </w:r>
      <w:r>
        <w:rPr>
          <w:sz w:val="24"/>
        </w:rPr>
        <w:br/>
        <w:t xml:space="preserve">Felsőfokú államilag elismert nyelvvizsga: A/B: 8 pont, C: 12 pont, Szakmai +8 pont </w:t>
      </w:r>
    </w:p>
    <w:p w:rsidR="00094B6A" w:rsidRDefault="00094B6A">
      <w:pPr>
        <w:rPr>
          <w:sz w:val="24"/>
        </w:rPr>
      </w:pPr>
    </w:p>
    <w:p w:rsidR="00094B6A" w:rsidRDefault="00094B6A">
      <w:pPr>
        <w:rPr>
          <w:sz w:val="24"/>
        </w:rPr>
      </w:pPr>
      <w:r>
        <w:rPr>
          <w:b/>
          <w:sz w:val="24"/>
          <w:u w:val="single"/>
        </w:rPr>
        <w:t>IV</w:t>
      </w:r>
      <w:r w:rsidRPr="00660362">
        <w:rPr>
          <w:b/>
          <w:sz w:val="24"/>
          <w:u w:val="single"/>
        </w:rPr>
        <w:t>. Közéleti tevékenység (MAXIMUM 20 pont)</w:t>
      </w:r>
      <w:r>
        <w:rPr>
          <w:b/>
          <w:sz w:val="24"/>
          <w:u w:val="single"/>
        </w:rPr>
        <w:t xml:space="preserve"> (beleértve a HUMSIRC tevékenységet is MAXIMUM 10 pont erejéig)</w:t>
      </w:r>
      <w:r>
        <w:rPr>
          <w:b/>
          <w:sz w:val="24"/>
          <w:u w:val="single"/>
        </w:rPr>
        <w:br/>
      </w:r>
      <w:r>
        <w:rPr>
          <w:sz w:val="24"/>
        </w:rPr>
        <w:t>EHÖK elnök: 8</w:t>
      </w:r>
      <w:r w:rsidRPr="00676E21">
        <w:rPr>
          <w:sz w:val="24"/>
        </w:rPr>
        <w:t xml:space="preserve"> pont/félév</w:t>
      </w:r>
      <w:r>
        <w:rPr>
          <w:b/>
          <w:sz w:val="24"/>
          <w:u w:val="single"/>
        </w:rPr>
        <w:br/>
      </w:r>
      <w:r>
        <w:rPr>
          <w:sz w:val="24"/>
        </w:rPr>
        <w:t>EHÖK Vezetőségi tag: 5 pont/félév</w:t>
      </w:r>
      <w:r>
        <w:rPr>
          <w:sz w:val="24"/>
        </w:rPr>
        <w:br/>
        <w:t>Egyetemi bizottság vezetője: 4 pont/félév, Tagja 3 pont/félév</w:t>
      </w:r>
      <w:r>
        <w:rPr>
          <w:sz w:val="24"/>
        </w:rPr>
        <w:br/>
        <w:t>EHÖK küldöttgyűlés tagja: 2 pont/félév</w:t>
      </w:r>
    </w:p>
    <w:p w:rsidR="00094B6A" w:rsidRDefault="00094B6A">
      <w:pPr>
        <w:rPr>
          <w:sz w:val="24"/>
        </w:rPr>
      </w:pPr>
      <w:r>
        <w:rPr>
          <w:sz w:val="24"/>
        </w:rPr>
        <w:t>Kari HÖK elnök: 6 pont/félév</w:t>
      </w:r>
      <w:r>
        <w:rPr>
          <w:sz w:val="24"/>
        </w:rPr>
        <w:br/>
        <w:t>Kari HÖK vezetőségi tag/elnöki megbízott: 4 pont/félév</w:t>
      </w:r>
      <w:r>
        <w:rPr>
          <w:sz w:val="24"/>
        </w:rPr>
        <w:br/>
        <w:t>Kari bizottság vezetője: 3 pont/félév</w:t>
      </w:r>
      <w:r>
        <w:rPr>
          <w:sz w:val="24"/>
        </w:rPr>
        <w:br/>
        <w:t>Kari bizottság tagja: 1 pont/félév</w:t>
      </w:r>
      <w:r>
        <w:rPr>
          <w:sz w:val="24"/>
        </w:rPr>
        <w:br/>
        <w:t>Küldöttgyűlés tagja: 1 pont/félév</w:t>
      </w:r>
    </w:p>
    <w:p w:rsidR="00094B6A" w:rsidRPr="007B475D" w:rsidRDefault="00094B6A">
      <w:pPr>
        <w:rPr>
          <w:sz w:val="24"/>
        </w:rPr>
      </w:pPr>
      <w:r>
        <w:rPr>
          <w:sz w:val="24"/>
        </w:rPr>
        <w:t>Egyetemhez nem köthető szakmai bizottság/szervezet elnöke (HUMSIRC, Vöröskereszt…): 4 pont/félév</w:t>
      </w:r>
      <w:r>
        <w:rPr>
          <w:sz w:val="24"/>
        </w:rPr>
        <w:br/>
        <w:t>Egyetemhez nem köthető szakmai bizottság/szervezet vezetőségi tag: 2 pont/félév</w:t>
      </w:r>
      <w:r>
        <w:rPr>
          <w:sz w:val="24"/>
        </w:rPr>
        <w:br/>
      </w:r>
      <w:r>
        <w:rPr>
          <w:b/>
          <w:sz w:val="24"/>
          <w:u w:val="single"/>
        </w:rPr>
        <w:br/>
      </w:r>
      <w:r w:rsidRPr="00A23A0B">
        <w:rPr>
          <w:b/>
          <w:sz w:val="24"/>
        </w:rPr>
        <w:t>HUMSIRC pontok (MAXIMUM 10 pont)</w:t>
      </w:r>
      <w:r>
        <w:rPr>
          <w:b/>
          <w:sz w:val="24"/>
        </w:rPr>
        <w:br/>
      </w:r>
      <w:r w:rsidRPr="00A23A0B">
        <w:rPr>
          <w:sz w:val="24"/>
        </w:rPr>
        <w:t>Teddy maci kórház: 0,5 pont/alkalom</w:t>
      </w:r>
      <w:r>
        <w:rPr>
          <w:sz w:val="24"/>
        </w:rPr>
        <w:br/>
        <w:t>Egészségnap, egészségvonat: 0,5 pont/óra</w:t>
      </w:r>
      <w:r>
        <w:rPr>
          <w:sz w:val="24"/>
        </w:rPr>
        <w:br/>
        <w:t>Előadás tartása: 1 pont/alkalom</w:t>
      </w:r>
      <w:r>
        <w:rPr>
          <w:sz w:val="24"/>
        </w:rPr>
        <w:br/>
      </w:r>
    </w:p>
    <w:p w:rsidR="00094B6A" w:rsidRDefault="00094B6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V. Egyéb (MAXIMUM 10 pont) - Egyéni elbírálás alapján</w:t>
      </w:r>
    </w:p>
    <w:p w:rsidR="00094B6A" w:rsidRDefault="00094B6A" w:rsidP="00444A15">
      <w:pPr>
        <w:spacing w:after="0"/>
        <w:rPr>
          <w:b/>
          <w:sz w:val="24"/>
        </w:rPr>
      </w:pPr>
      <w:r w:rsidRPr="00676E21">
        <w:rPr>
          <w:b/>
          <w:sz w:val="24"/>
        </w:rPr>
        <w:t>Sportoktatás</w:t>
      </w:r>
      <w:r w:rsidRPr="00676E21">
        <w:rPr>
          <w:b/>
          <w:sz w:val="24"/>
        </w:rPr>
        <w:br/>
        <w:t>Sportszervezés</w:t>
      </w:r>
      <w:r w:rsidRPr="00676E21">
        <w:rPr>
          <w:b/>
          <w:sz w:val="24"/>
        </w:rPr>
        <w:br/>
        <w:t>Sporteredmények</w:t>
      </w:r>
      <w:r w:rsidRPr="00676E21">
        <w:rPr>
          <w:b/>
          <w:sz w:val="24"/>
        </w:rPr>
        <w:br/>
        <w:t>Rendezvényszervezés</w:t>
      </w:r>
      <w:r w:rsidRPr="00676E21">
        <w:rPr>
          <w:b/>
          <w:sz w:val="24"/>
        </w:rPr>
        <w:br/>
        <w:t>Kari munka</w:t>
      </w:r>
      <w:r w:rsidRPr="00676E21">
        <w:rPr>
          <w:b/>
          <w:sz w:val="24"/>
        </w:rPr>
        <w:br/>
        <w:t>Kulturális tevékenység</w:t>
      </w:r>
    </w:p>
    <w:p w:rsidR="00094B6A" w:rsidRDefault="00094B6A" w:rsidP="00444A15">
      <w:pPr>
        <w:spacing w:after="0"/>
        <w:rPr>
          <w:b/>
          <w:sz w:val="24"/>
        </w:rPr>
      </w:pPr>
      <w:r>
        <w:rPr>
          <w:b/>
          <w:sz w:val="24"/>
        </w:rPr>
        <w:t>ERASMUS mentor, stb.</w:t>
      </w:r>
    </w:p>
    <w:p w:rsidR="00094B6A" w:rsidRDefault="00094B6A" w:rsidP="00444A15">
      <w:pPr>
        <w:spacing w:after="0"/>
        <w:rPr>
          <w:b/>
          <w:sz w:val="24"/>
        </w:rPr>
      </w:pPr>
    </w:p>
    <w:p w:rsidR="00094B6A" w:rsidRPr="00676E21" w:rsidRDefault="00094B6A">
      <w:pPr>
        <w:rPr>
          <w:sz w:val="24"/>
        </w:rPr>
      </w:pPr>
      <w:r>
        <w:rPr>
          <w:b/>
          <w:sz w:val="24"/>
        </w:rPr>
        <w:t>Összesen adható pontok száma: 100 pont</w:t>
      </w:r>
      <w:r w:rsidRPr="00676E21">
        <w:rPr>
          <w:b/>
          <w:sz w:val="24"/>
        </w:rPr>
        <w:br/>
      </w:r>
      <w:r w:rsidRPr="00676E21">
        <w:rPr>
          <w:b/>
          <w:sz w:val="24"/>
        </w:rPr>
        <w:br/>
      </w:r>
    </w:p>
    <w:sectPr w:rsidR="00094B6A" w:rsidRPr="00676E21" w:rsidSect="000E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87"/>
    <w:rsid w:val="0008149A"/>
    <w:rsid w:val="00094B6A"/>
    <w:rsid w:val="000E538A"/>
    <w:rsid w:val="00240125"/>
    <w:rsid w:val="00326087"/>
    <w:rsid w:val="00392F85"/>
    <w:rsid w:val="0041083C"/>
    <w:rsid w:val="00416C02"/>
    <w:rsid w:val="00444A15"/>
    <w:rsid w:val="004B023A"/>
    <w:rsid w:val="005707A2"/>
    <w:rsid w:val="005B4A6F"/>
    <w:rsid w:val="005E2EE3"/>
    <w:rsid w:val="00660362"/>
    <w:rsid w:val="00670778"/>
    <w:rsid w:val="00676E21"/>
    <w:rsid w:val="007500F7"/>
    <w:rsid w:val="007B475D"/>
    <w:rsid w:val="007D2DB4"/>
    <w:rsid w:val="008361BC"/>
    <w:rsid w:val="008A3C49"/>
    <w:rsid w:val="008B748D"/>
    <w:rsid w:val="009E1CBC"/>
    <w:rsid w:val="00A23A0B"/>
    <w:rsid w:val="00A67716"/>
    <w:rsid w:val="00A76F65"/>
    <w:rsid w:val="00A80BC8"/>
    <w:rsid w:val="00BC1328"/>
    <w:rsid w:val="00C376C6"/>
    <w:rsid w:val="00C66B60"/>
    <w:rsid w:val="00D60EFA"/>
    <w:rsid w:val="00E80976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338</Words>
  <Characters>2334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 2013</dc:title>
  <dc:subject/>
  <dc:creator>HÖK</dc:creator>
  <cp:keywords/>
  <dc:description/>
  <cp:lastModifiedBy>anett.tomozer</cp:lastModifiedBy>
  <cp:revision>5</cp:revision>
  <cp:lastPrinted>2012-09-27T09:36:00Z</cp:lastPrinted>
  <dcterms:created xsi:type="dcterms:W3CDTF">2013-09-26T11:09:00Z</dcterms:created>
  <dcterms:modified xsi:type="dcterms:W3CDTF">2013-10-24T11:26:00Z</dcterms:modified>
</cp:coreProperties>
</file>