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7F69" w14:textId="0403BD4A" w:rsidR="00747128" w:rsidRDefault="00747128" w:rsidP="007E32EC">
      <w:pPr>
        <w:pStyle w:val="Cm"/>
        <w:tabs>
          <w:tab w:val="right" w:leader="underscore" w:pos="9639"/>
        </w:tabs>
        <w:ind w:right="-569"/>
        <w:jc w:val="left"/>
        <w:rPr>
          <w:b w:val="0"/>
          <w:bCs/>
          <w:sz w:val="15"/>
          <w:szCs w:val="15"/>
        </w:rPr>
      </w:pPr>
    </w:p>
    <w:p w14:paraId="1E817D8D" w14:textId="77777777" w:rsidR="00301207" w:rsidRPr="00382502" w:rsidRDefault="00301207" w:rsidP="007E32EC">
      <w:pPr>
        <w:pStyle w:val="Cm"/>
        <w:tabs>
          <w:tab w:val="right" w:leader="underscore" w:pos="9639"/>
        </w:tabs>
        <w:ind w:right="-569"/>
        <w:jc w:val="left"/>
        <w:rPr>
          <w:b w:val="0"/>
          <w:bCs/>
          <w:sz w:val="15"/>
          <w:szCs w:val="15"/>
        </w:rPr>
      </w:pPr>
    </w:p>
    <w:p w14:paraId="62E310E0" w14:textId="6993C9A0" w:rsidR="00F54BA8" w:rsidRPr="00887801" w:rsidRDefault="00F54BA8" w:rsidP="007E32EC">
      <w:pPr>
        <w:pStyle w:val="Cm"/>
        <w:tabs>
          <w:tab w:val="right" w:leader="underscore" w:pos="9639"/>
        </w:tabs>
        <w:ind w:right="-569"/>
        <w:rPr>
          <w:spacing w:val="80"/>
          <w:sz w:val="28"/>
          <w:szCs w:val="28"/>
        </w:rPr>
      </w:pPr>
      <w:r w:rsidRPr="00887801">
        <w:rPr>
          <w:spacing w:val="80"/>
          <w:sz w:val="28"/>
          <w:szCs w:val="28"/>
        </w:rPr>
        <w:t>JELENTKEZÉSI LAP</w:t>
      </w:r>
    </w:p>
    <w:p w14:paraId="7C5608DC" w14:textId="77777777" w:rsidR="00747128" w:rsidRDefault="00747128" w:rsidP="007E32EC">
      <w:pPr>
        <w:pStyle w:val="Cm"/>
        <w:tabs>
          <w:tab w:val="right" w:leader="underscore" w:pos="9639"/>
        </w:tabs>
        <w:ind w:right="-569"/>
        <w:rPr>
          <w:i/>
          <w:sz w:val="24"/>
          <w:szCs w:val="24"/>
        </w:rPr>
      </w:pPr>
    </w:p>
    <w:p w14:paraId="04CF56CF" w14:textId="1EE6354B" w:rsidR="00747128" w:rsidRDefault="00747128" w:rsidP="007E32EC">
      <w:pPr>
        <w:pStyle w:val="Cm"/>
        <w:tabs>
          <w:tab w:val="right" w:leader="underscore" w:pos="9639"/>
        </w:tabs>
        <w:ind w:right="-569"/>
        <w:rPr>
          <w:sz w:val="24"/>
          <w:szCs w:val="24"/>
        </w:rPr>
      </w:pPr>
      <w:r>
        <w:rPr>
          <w:i/>
          <w:sz w:val="24"/>
          <w:szCs w:val="24"/>
        </w:rPr>
        <w:t>KLINIKAI KUTATÁSI MENEDZSER</w:t>
      </w:r>
    </w:p>
    <w:p w14:paraId="25323E67" w14:textId="60DC7708" w:rsidR="00F54BA8" w:rsidRPr="00F54BA8" w:rsidRDefault="00F54BA8" w:rsidP="007E32EC">
      <w:pPr>
        <w:pStyle w:val="Cm"/>
        <w:tabs>
          <w:tab w:val="right" w:leader="underscore" w:pos="9639"/>
        </w:tabs>
        <w:ind w:right="-569"/>
        <w:rPr>
          <w:sz w:val="24"/>
          <w:szCs w:val="24"/>
        </w:rPr>
      </w:pPr>
      <w:r w:rsidRPr="00F54BA8">
        <w:rPr>
          <w:sz w:val="24"/>
          <w:szCs w:val="24"/>
        </w:rPr>
        <w:t>szakirányú továbbképzésre</w:t>
      </w:r>
    </w:p>
    <w:p w14:paraId="6E7D7B76" w14:textId="77777777" w:rsidR="00F54BA8" w:rsidRPr="00F54BA8" w:rsidRDefault="00F54BA8" w:rsidP="007E32EC">
      <w:pPr>
        <w:pStyle w:val="Cm"/>
        <w:tabs>
          <w:tab w:val="right" w:leader="underscore" w:pos="9639"/>
        </w:tabs>
        <w:ind w:right="-569"/>
        <w:jc w:val="both"/>
        <w:rPr>
          <w:b w:val="0"/>
          <w:sz w:val="24"/>
          <w:szCs w:val="24"/>
        </w:rPr>
      </w:pPr>
    </w:p>
    <w:p w14:paraId="5EF65D9E" w14:textId="77777777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  <w:r w:rsidRPr="00F54BA8">
        <w:rPr>
          <w:smallCaps/>
          <w:sz w:val="24"/>
          <w:szCs w:val="24"/>
          <w:u w:val="single"/>
        </w:rPr>
        <w:t>Személyes adatok</w:t>
      </w:r>
    </w:p>
    <w:p w14:paraId="2C726B10" w14:textId="27EDD883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Név: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3C821789" w14:textId="04E3B75E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Születési név: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65CDAAA0" w14:textId="2ABDDFA6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Anya születési neve: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1E179D62" w14:textId="1F4BBDA3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 xml:space="preserve">Születési hely </w:t>
      </w:r>
      <w:r w:rsidRPr="00F54BA8">
        <w:rPr>
          <w:b w:val="0"/>
          <w:sz w:val="24"/>
          <w:szCs w:val="24"/>
        </w:rPr>
        <w:t>(település, megye, ország)</w:t>
      </w:r>
      <w:r w:rsidRPr="00F54BA8">
        <w:rPr>
          <w:sz w:val="24"/>
          <w:szCs w:val="24"/>
        </w:rPr>
        <w:t>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0AFD899A" w14:textId="0FF0F599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 xml:space="preserve">Születési dátum </w:t>
      </w:r>
      <w:r w:rsidRPr="00F54BA8">
        <w:rPr>
          <w:b w:val="0"/>
          <w:sz w:val="24"/>
          <w:szCs w:val="24"/>
        </w:rPr>
        <w:t>(év, hó, nap):</w:t>
      </w:r>
      <w:r w:rsidR="00887801">
        <w:rPr>
          <w:b w:val="0"/>
          <w:sz w:val="24"/>
          <w:szCs w:val="24"/>
        </w:rPr>
        <w:t xml:space="preserve"> </w:t>
      </w:r>
      <w:r w:rsidR="00887801">
        <w:rPr>
          <w:b w:val="0"/>
          <w:sz w:val="24"/>
          <w:szCs w:val="24"/>
        </w:rPr>
        <w:tab/>
      </w:r>
    </w:p>
    <w:p w14:paraId="3B9499FC" w14:textId="3430686B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Állampolgárság: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112E7B8F" w14:textId="77777777" w:rsidR="007E32EC" w:rsidRDefault="007E32EC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</w:p>
    <w:p w14:paraId="39345AC0" w14:textId="3F46DB11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  <w:r w:rsidRPr="00F54BA8">
        <w:rPr>
          <w:smallCaps/>
          <w:sz w:val="24"/>
          <w:szCs w:val="24"/>
          <w:u w:val="single"/>
        </w:rPr>
        <w:t>Elérhetőségek</w:t>
      </w:r>
    </w:p>
    <w:p w14:paraId="288A4959" w14:textId="31BEC3A5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Állandó lakcím: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5C2CADC0" w14:textId="07F9F67B" w:rsidR="00F54BA8" w:rsidRPr="00F54BA8" w:rsidRDefault="00382502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29776" w14:textId="2B512566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 xml:space="preserve">Értesítési cím </w:t>
      </w:r>
      <w:r w:rsidRPr="00F54BA8">
        <w:rPr>
          <w:b w:val="0"/>
          <w:i/>
          <w:sz w:val="24"/>
          <w:szCs w:val="24"/>
        </w:rPr>
        <w:t>(amennyiben eltér az állandó lakcímtől)</w:t>
      </w:r>
      <w:r w:rsidRPr="00F54BA8">
        <w:rPr>
          <w:sz w:val="24"/>
          <w:szCs w:val="24"/>
        </w:rPr>
        <w:t>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1949553F" w14:textId="49E069AA" w:rsidR="00F54BA8" w:rsidRPr="00F54BA8" w:rsidRDefault="00382502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82163" w14:textId="0A977E22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Telefonszám: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2905A217" w14:textId="41AC50C3" w:rsidR="00F54BA8" w:rsidRDefault="00382502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4BA8" w:rsidRPr="00F54BA8">
        <w:rPr>
          <w:sz w:val="24"/>
          <w:szCs w:val="24"/>
        </w:rPr>
        <w:t>-mail cím: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DA3484E" w14:textId="77777777" w:rsidR="00747128" w:rsidRPr="00F54BA8" w:rsidRDefault="00747128" w:rsidP="00301207">
      <w:pPr>
        <w:pStyle w:val="Cm"/>
        <w:tabs>
          <w:tab w:val="right" w:leader="underscore" w:pos="9639"/>
        </w:tabs>
        <w:ind w:right="-569"/>
        <w:jc w:val="both"/>
        <w:rPr>
          <w:sz w:val="24"/>
          <w:szCs w:val="24"/>
        </w:rPr>
      </w:pPr>
    </w:p>
    <w:p w14:paraId="58281F00" w14:textId="77777777" w:rsidR="00F54BA8" w:rsidRPr="007E32EC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  <w:r w:rsidRPr="007E32EC">
        <w:rPr>
          <w:smallCaps/>
          <w:sz w:val="24"/>
          <w:szCs w:val="24"/>
          <w:u w:val="single"/>
        </w:rPr>
        <w:t>Munkahelyi adatok</w:t>
      </w:r>
    </w:p>
    <w:p w14:paraId="163A2A41" w14:textId="03CA6D66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</w:rPr>
      </w:pPr>
      <w:r w:rsidRPr="00F54BA8">
        <w:rPr>
          <w:sz w:val="24"/>
          <w:szCs w:val="24"/>
        </w:rPr>
        <w:t>Munkahely neve: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5073BEA1" w14:textId="48481CFD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</w:rPr>
      </w:pPr>
      <w:r w:rsidRPr="00F54BA8">
        <w:rPr>
          <w:sz w:val="24"/>
          <w:szCs w:val="24"/>
        </w:rPr>
        <w:t>Munkahelyi beosztása</w:t>
      </w:r>
      <w:r w:rsidR="00382502">
        <w:rPr>
          <w:sz w:val="24"/>
          <w:szCs w:val="24"/>
        </w:rPr>
        <w:t xml:space="preserve">: </w:t>
      </w:r>
      <w:r w:rsidR="00382502">
        <w:rPr>
          <w:sz w:val="24"/>
          <w:szCs w:val="24"/>
        </w:rPr>
        <w:tab/>
      </w:r>
    </w:p>
    <w:p w14:paraId="0364F71D" w14:textId="3E8AA9C1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Munkahelyi telefonszám: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7604213C" w14:textId="177BE57F" w:rsidR="00301207" w:rsidRDefault="00301207" w:rsidP="00301207">
      <w:pPr>
        <w:pStyle w:val="Cm"/>
        <w:tabs>
          <w:tab w:val="right" w:leader="underscore" w:pos="9639"/>
        </w:tabs>
        <w:ind w:right="-569"/>
        <w:jc w:val="both"/>
        <w:rPr>
          <w:sz w:val="24"/>
          <w:szCs w:val="24"/>
        </w:rPr>
      </w:pPr>
    </w:p>
    <w:p w14:paraId="7836F246" w14:textId="68BA5081" w:rsidR="00F54BA8" w:rsidRPr="00F54BA8" w:rsidRDefault="00F54BA8" w:rsidP="00301207">
      <w:pPr>
        <w:pStyle w:val="Cm"/>
        <w:tabs>
          <w:tab w:val="right" w:leader="underscore" w:pos="9639"/>
        </w:tabs>
        <w:ind w:right="-569"/>
        <w:jc w:val="both"/>
        <w:rPr>
          <w:smallCaps/>
          <w:sz w:val="24"/>
          <w:szCs w:val="24"/>
        </w:rPr>
      </w:pPr>
      <w:r w:rsidRPr="00F54BA8">
        <w:rPr>
          <w:smallCaps/>
          <w:sz w:val="24"/>
          <w:szCs w:val="24"/>
        </w:rPr>
        <w:t xml:space="preserve">Az egyetemi/főiskolai diploma </w:t>
      </w:r>
    </w:p>
    <w:p w14:paraId="6EF9544C" w14:textId="77777777" w:rsidR="00F54BA8" w:rsidRPr="00F54BA8" w:rsidRDefault="00F54BA8" w:rsidP="00301207">
      <w:pPr>
        <w:pStyle w:val="Cm"/>
        <w:tabs>
          <w:tab w:val="right" w:leader="underscore" w:pos="9639"/>
        </w:tabs>
        <w:ind w:right="-569"/>
        <w:jc w:val="both"/>
        <w:rPr>
          <w:sz w:val="24"/>
          <w:szCs w:val="24"/>
        </w:rPr>
      </w:pPr>
    </w:p>
    <w:p w14:paraId="7213AD39" w14:textId="2FACB8BE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Pontos megnevezése: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494A8485" w14:textId="77777777" w:rsidR="00382502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Megszerzésének helye: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4B60A4CB" w14:textId="7990F66C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b w:val="0"/>
          <w:sz w:val="24"/>
          <w:szCs w:val="24"/>
        </w:rPr>
      </w:pPr>
      <w:r w:rsidRPr="00F54BA8">
        <w:rPr>
          <w:b w:val="0"/>
          <w:sz w:val="24"/>
          <w:szCs w:val="24"/>
        </w:rPr>
        <w:t>(egyetem, város, ország)</w:t>
      </w:r>
    </w:p>
    <w:p w14:paraId="559EE187" w14:textId="1DCB9973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Megszerzésének időpontja: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2F129FE9" w14:textId="77777777" w:rsidR="00382502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Száma: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6630E8C9" w14:textId="4902E4C9" w:rsidR="00747128" w:rsidRDefault="00747128" w:rsidP="00301207">
      <w:pPr>
        <w:pStyle w:val="Cm"/>
        <w:tabs>
          <w:tab w:val="right" w:leader="underscore" w:pos="9639"/>
        </w:tabs>
        <w:ind w:right="-569"/>
        <w:jc w:val="left"/>
        <w:rPr>
          <w:smallCaps/>
          <w:sz w:val="24"/>
          <w:szCs w:val="24"/>
        </w:rPr>
      </w:pPr>
    </w:p>
    <w:p w14:paraId="0F0FD34E" w14:textId="77777777" w:rsidR="0054418F" w:rsidRDefault="0054418F" w:rsidP="00301207">
      <w:pPr>
        <w:pStyle w:val="Cm"/>
        <w:tabs>
          <w:tab w:val="right" w:leader="underscore" w:pos="9639"/>
        </w:tabs>
        <w:ind w:right="-569"/>
        <w:jc w:val="left"/>
        <w:rPr>
          <w:smallCaps/>
          <w:sz w:val="24"/>
          <w:szCs w:val="24"/>
        </w:rPr>
      </w:pPr>
    </w:p>
    <w:p w14:paraId="4442FA0F" w14:textId="0FB4AF29" w:rsidR="00F54BA8" w:rsidRPr="00F54BA8" w:rsidRDefault="00747128" w:rsidP="00301207">
      <w:pPr>
        <w:pStyle w:val="Cm"/>
        <w:tabs>
          <w:tab w:val="right" w:leader="underscore" w:pos="9639"/>
        </w:tabs>
        <w:ind w:right="-569"/>
        <w:jc w:val="left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Szakvi</w:t>
      </w:r>
      <w:r w:rsidR="00F54BA8" w:rsidRPr="00F54BA8">
        <w:rPr>
          <w:smallCaps/>
          <w:sz w:val="24"/>
          <w:szCs w:val="24"/>
        </w:rPr>
        <w:t>zsgá</w:t>
      </w:r>
      <w:proofErr w:type="spellEnd"/>
      <w:r>
        <w:rPr>
          <w:smallCaps/>
          <w:sz w:val="24"/>
          <w:szCs w:val="24"/>
        </w:rPr>
        <w:t>(k)</w:t>
      </w:r>
      <w:proofErr w:type="spellStart"/>
      <w:r w:rsidR="00F54BA8" w:rsidRPr="00F54BA8">
        <w:rPr>
          <w:smallCaps/>
          <w:sz w:val="24"/>
          <w:szCs w:val="24"/>
        </w:rPr>
        <w:t>ra</w:t>
      </w:r>
      <w:proofErr w:type="spellEnd"/>
      <w:r w:rsidR="00F54BA8" w:rsidRPr="00F54BA8">
        <w:rPr>
          <w:smallCaps/>
          <w:sz w:val="24"/>
          <w:szCs w:val="24"/>
        </w:rPr>
        <w:t xml:space="preserve"> vonatkozó adatok</w:t>
      </w:r>
    </w:p>
    <w:p w14:paraId="587FE106" w14:textId="77777777" w:rsidR="00F54BA8" w:rsidRPr="00F54BA8" w:rsidRDefault="00F54BA8" w:rsidP="00301207">
      <w:pPr>
        <w:pStyle w:val="Cm"/>
        <w:tabs>
          <w:tab w:val="right" w:leader="underscore" w:pos="9639"/>
        </w:tabs>
        <w:ind w:right="-569"/>
        <w:jc w:val="left"/>
        <w:rPr>
          <w:sz w:val="24"/>
          <w:szCs w:val="24"/>
        </w:rPr>
      </w:pPr>
    </w:p>
    <w:p w14:paraId="56F71304" w14:textId="77777777" w:rsidR="007E32EC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 w:rsidRPr="00F54BA8">
        <w:rPr>
          <w:sz w:val="24"/>
          <w:szCs w:val="24"/>
        </w:rPr>
        <w:t xml:space="preserve">1. </w:t>
      </w:r>
      <w:r w:rsidR="00747128">
        <w:rPr>
          <w:sz w:val="24"/>
          <w:szCs w:val="24"/>
        </w:rPr>
        <w:t>Szakképesítés</w:t>
      </w:r>
      <w:r w:rsidRPr="00F54BA8">
        <w:rPr>
          <w:sz w:val="24"/>
          <w:szCs w:val="24"/>
        </w:rPr>
        <w:t>:</w:t>
      </w:r>
      <w:r w:rsidR="007E32EC">
        <w:rPr>
          <w:sz w:val="24"/>
          <w:szCs w:val="24"/>
        </w:rPr>
        <w:t xml:space="preserve"> </w:t>
      </w:r>
      <w:r w:rsidR="007E32EC">
        <w:rPr>
          <w:sz w:val="24"/>
          <w:szCs w:val="24"/>
        </w:rPr>
        <w:tab/>
      </w:r>
    </w:p>
    <w:p w14:paraId="7EFAB6D0" w14:textId="55A286B2" w:rsidR="007E32EC" w:rsidRDefault="00747128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Oklevél száma</w:t>
      </w:r>
      <w:r w:rsidR="00F54BA8" w:rsidRPr="00F54BA8">
        <w:rPr>
          <w:b w:val="0"/>
          <w:sz w:val="24"/>
          <w:szCs w:val="24"/>
        </w:rPr>
        <w:t>:</w:t>
      </w:r>
      <w:r w:rsidR="007E32EC">
        <w:rPr>
          <w:b w:val="0"/>
          <w:sz w:val="24"/>
          <w:szCs w:val="24"/>
        </w:rPr>
        <w:t xml:space="preserve"> </w:t>
      </w:r>
      <w:r w:rsidR="007E32EC">
        <w:rPr>
          <w:b w:val="0"/>
          <w:sz w:val="24"/>
          <w:szCs w:val="24"/>
        </w:rPr>
        <w:tab/>
      </w:r>
    </w:p>
    <w:p w14:paraId="4AC29A19" w14:textId="09EBEA69" w:rsidR="007E32EC" w:rsidRDefault="00747128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Megszerzés</w:t>
      </w:r>
      <w:r w:rsidR="00887801">
        <w:rPr>
          <w:b w:val="0"/>
          <w:sz w:val="24"/>
          <w:szCs w:val="24"/>
        </w:rPr>
        <w:t xml:space="preserve"> ideje</w:t>
      </w:r>
      <w:r w:rsidR="00F54BA8" w:rsidRPr="00F54BA8">
        <w:rPr>
          <w:b w:val="0"/>
          <w:sz w:val="24"/>
          <w:szCs w:val="24"/>
        </w:rPr>
        <w:t>:</w:t>
      </w:r>
      <w:r w:rsidR="007E32EC">
        <w:rPr>
          <w:b w:val="0"/>
          <w:sz w:val="24"/>
          <w:szCs w:val="24"/>
        </w:rPr>
        <w:t xml:space="preserve"> </w:t>
      </w:r>
      <w:r w:rsidR="007E32EC">
        <w:rPr>
          <w:b w:val="0"/>
          <w:sz w:val="24"/>
          <w:szCs w:val="24"/>
        </w:rPr>
        <w:tab/>
      </w:r>
    </w:p>
    <w:p w14:paraId="6B6A9754" w14:textId="38405A53" w:rsidR="00887801" w:rsidRPr="00F54BA8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 w:rsidRPr="00887801">
        <w:rPr>
          <w:b w:val="0"/>
          <w:bCs/>
          <w:sz w:val="24"/>
          <w:szCs w:val="24"/>
        </w:rPr>
        <w:t>Kiállító intézmény:</w:t>
      </w:r>
      <w:r w:rsidR="007E32EC">
        <w:rPr>
          <w:b w:val="0"/>
          <w:bCs/>
          <w:sz w:val="24"/>
          <w:szCs w:val="24"/>
        </w:rPr>
        <w:t xml:space="preserve"> </w:t>
      </w:r>
      <w:r w:rsidR="007E32EC">
        <w:rPr>
          <w:b w:val="0"/>
          <w:bCs/>
          <w:sz w:val="24"/>
          <w:szCs w:val="24"/>
        </w:rPr>
        <w:tab/>
      </w:r>
    </w:p>
    <w:p w14:paraId="733C54F1" w14:textId="77777777" w:rsidR="00887801" w:rsidRPr="00F54BA8" w:rsidRDefault="00887801" w:rsidP="00301207">
      <w:pPr>
        <w:pStyle w:val="Cm"/>
        <w:tabs>
          <w:tab w:val="right" w:leader="underscore" w:pos="9639"/>
        </w:tabs>
        <w:ind w:right="-569"/>
        <w:jc w:val="left"/>
        <w:rPr>
          <w:sz w:val="24"/>
          <w:szCs w:val="24"/>
        </w:rPr>
      </w:pPr>
    </w:p>
    <w:p w14:paraId="54BA0226" w14:textId="77777777" w:rsidR="007E32EC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F54BA8">
        <w:rPr>
          <w:sz w:val="24"/>
          <w:szCs w:val="24"/>
        </w:rPr>
        <w:t xml:space="preserve">. </w:t>
      </w:r>
      <w:r>
        <w:rPr>
          <w:sz w:val="24"/>
          <w:szCs w:val="24"/>
        </w:rPr>
        <w:t>Szakképesítés</w:t>
      </w:r>
      <w:r w:rsidRPr="00F54BA8">
        <w:rPr>
          <w:sz w:val="24"/>
          <w:szCs w:val="24"/>
        </w:rPr>
        <w:t>:</w:t>
      </w:r>
      <w:r w:rsidR="007E32EC">
        <w:rPr>
          <w:sz w:val="24"/>
          <w:szCs w:val="24"/>
        </w:rPr>
        <w:t xml:space="preserve"> </w:t>
      </w:r>
      <w:r w:rsidR="007E32EC">
        <w:rPr>
          <w:sz w:val="24"/>
          <w:szCs w:val="24"/>
        </w:rPr>
        <w:tab/>
      </w:r>
    </w:p>
    <w:p w14:paraId="19BD7EC6" w14:textId="048D8F57" w:rsidR="007E32EC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Oklevél száma</w:t>
      </w:r>
      <w:r w:rsidRPr="00F54BA8">
        <w:rPr>
          <w:b w:val="0"/>
          <w:sz w:val="24"/>
          <w:szCs w:val="24"/>
        </w:rPr>
        <w:t>:</w:t>
      </w:r>
      <w:r w:rsidR="007E32EC">
        <w:rPr>
          <w:b w:val="0"/>
          <w:sz w:val="24"/>
          <w:szCs w:val="24"/>
        </w:rPr>
        <w:t xml:space="preserve"> </w:t>
      </w:r>
      <w:r w:rsidR="007E32EC">
        <w:rPr>
          <w:b w:val="0"/>
          <w:sz w:val="24"/>
          <w:szCs w:val="24"/>
        </w:rPr>
        <w:tab/>
      </w:r>
    </w:p>
    <w:p w14:paraId="674E3BB1" w14:textId="0D85F7EA" w:rsidR="007E32EC" w:rsidRDefault="007E32EC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</w:t>
      </w:r>
      <w:r w:rsidR="00887801">
        <w:rPr>
          <w:b w:val="0"/>
          <w:sz w:val="24"/>
          <w:szCs w:val="24"/>
        </w:rPr>
        <w:t>gszerzés ideje</w:t>
      </w:r>
      <w:r w:rsidR="00887801" w:rsidRPr="00F54BA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14:paraId="781ECCC7" w14:textId="62495C23" w:rsidR="00887801" w:rsidRPr="00F54BA8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 w:rsidRPr="00887801">
        <w:rPr>
          <w:b w:val="0"/>
          <w:bCs/>
          <w:sz w:val="24"/>
          <w:szCs w:val="24"/>
        </w:rPr>
        <w:t>Kiállító intézmény:</w:t>
      </w:r>
      <w:r w:rsidR="007E32EC">
        <w:rPr>
          <w:b w:val="0"/>
          <w:bCs/>
          <w:sz w:val="24"/>
          <w:szCs w:val="24"/>
        </w:rPr>
        <w:t xml:space="preserve"> </w:t>
      </w:r>
      <w:r w:rsidR="007E32EC">
        <w:rPr>
          <w:b w:val="0"/>
          <w:bCs/>
          <w:sz w:val="24"/>
          <w:szCs w:val="24"/>
        </w:rPr>
        <w:tab/>
      </w:r>
    </w:p>
    <w:p w14:paraId="4EBF9236" w14:textId="77777777" w:rsidR="00F54BA8" w:rsidRPr="00F54BA8" w:rsidRDefault="00F54BA8" w:rsidP="007E32EC">
      <w:pPr>
        <w:tabs>
          <w:tab w:val="right" w:leader="underscore" w:pos="9639"/>
        </w:tabs>
        <w:ind w:right="-569"/>
      </w:pPr>
    </w:p>
    <w:p w14:paraId="2658F16B" w14:textId="77777777" w:rsidR="00F54BA8" w:rsidRPr="00F54BA8" w:rsidRDefault="00F54BA8" w:rsidP="007E32EC">
      <w:pPr>
        <w:pStyle w:val="Cm"/>
        <w:tabs>
          <w:tab w:val="right" w:leader="underscore" w:pos="9639"/>
        </w:tabs>
        <w:ind w:right="-569"/>
        <w:jc w:val="both"/>
        <w:rPr>
          <w:b w:val="0"/>
          <w:sz w:val="24"/>
          <w:szCs w:val="24"/>
        </w:rPr>
      </w:pPr>
      <w:r w:rsidRPr="00F54BA8">
        <w:rPr>
          <w:sz w:val="24"/>
          <w:szCs w:val="24"/>
        </w:rPr>
        <w:t xml:space="preserve">Hozzájárulok </w:t>
      </w:r>
      <w:r w:rsidRPr="00F54BA8">
        <w:rPr>
          <w:i/>
          <w:sz w:val="24"/>
          <w:szCs w:val="24"/>
        </w:rPr>
        <w:t>ahhoz, hogy</w:t>
      </w:r>
      <w:r w:rsidRPr="00F54BA8">
        <w:rPr>
          <w:b w:val="0"/>
          <w:sz w:val="24"/>
          <w:szCs w:val="24"/>
        </w:rPr>
        <w:t xml:space="preserve"> jelentkezésem eredményéről az általam fent megadott e-mail címre küldött </w:t>
      </w:r>
      <w:r w:rsidRPr="00F54BA8">
        <w:rPr>
          <w:i/>
          <w:sz w:val="24"/>
          <w:szCs w:val="24"/>
        </w:rPr>
        <w:t>elektronikus üzenetben kapjak értesítést</w:t>
      </w:r>
      <w:r w:rsidRPr="00F54BA8">
        <w:rPr>
          <w:b w:val="0"/>
          <w:sz w:val="24"/>
          <w:szCs w:val="24"/>
        </w:rPr>
        <w:t>.</w:t>
      </w:r>
    </w:p>
    <w:p w14:paraId="3D325A82" w14:textId="77777777" w:rsidR="00F54BA8" w:rsidRPr="00F54BA8" w:rsidRDefault="00F54BA8" w:rsidP="007E32EC">
      <w:pPr>
        <w:pStyle w:val="Cm"/>
        <w:tabs>
          <w:tab w:val="right" w:leader="underscore" w:pos="9639"/>
        </w:tabs>
        <w:ind w:right="-569"/>
        <w:jc w:val="left"/>
        <w:rPr>
          <w:sz w:val="24"/>
          <w:szCs w:val="24"/>
        </w:rPr>
      </w:pPr>
    </w:p>
    <w:p w14:paraId="4FC6EF63" w14:textId="6BD5B1CB" w:rsidR="00F54BA8" w:rsidRPr="00F54BA8" w:rsidRDefault="00F54BA8" w:rsidP="007E32EC">
      <w:pPr>
        <w:pStyle w:val="Cm"/>
        <w:tabs>
          <w:tab w:val="center" w:pos="1134"/>
          <w:tab w:val="right" w:pos="3544"/>
        </w:tabs>
        <w:ind w:right="-569"/>
        <w:rPr>
          <w:sz w:val="24"/>
          <w:szCs w:val="24"/>
        </w:rPr>
      </w:pPr>
      <w:r w:rsidRPr="00F54BA8">
        <w:rPr>
          <w:sz w:val="24"/>
          <w:szCs w:val="24"/>
        </w:rPr>
        <w:t>igen *</w:t>
      </w:r>
      <w:r w:rsidR="007E32EC">
        <w:rPr>
          <w:sz w:val="24"/>
          <w:szCs w:val="24"/>
        </w:rPr>
        <w:tab/>
      </w:r>
      <w:r w:rsidR="007E32EC">
        <w:rPr>
          <w:sz w:val="24"/>
          <w:szCs w:val="24"/>
        </w:rPr>
        <w:tab/>
      </w:r>
      <w:r w:rsidRPr="00F54BA8">
        <w:rPr>
          <w:sz w:val="24"/>
          <w:szCs w:val="24"/>
        </w:rPr>
        <w:t>nem</w:t>
      </w:r>
      <w:r w:rsidR="007E32EC">
        <w:rPr>
          <w:sz w:val="24"/>
          <w:szCs w:val="24"/>
        </w:rPr>
        <w:t xml:space="preserve"> </w:t>
      </w:r>
      <w:r w:rsidRPr="00F54BA8">
        <w:rPr>
          <w:sz w:val="24"/>
          <w:szCs w:val="24"/>
        </w:rPr>
        <w:t>*</w:t>
      </w:r>
    </w:p>
    <w:p w14:paraId="6514F0C5" w14:textId="77777777" w:rsidR="00F54BA8" w:rsidRPr="00887801" w:rsidRDefault="00F54BA8" w:rsidP="007E32EC">
      <w:pPr>
        <w:pStyle w:val="Cm"/>
        <w:tabs>
          <w:tab w:val="right" w:leader="underscore" w:pos="9639"/>
        </w:tabs>
        <w:ind w:left="60" w:right="-569"/>
        <w:jc w:val="left"/>
        <w:rPr>
          <w:b w:val="0"/>
          <w:i/>
          <w:sz w:val="21"/>
          <w:szCs w:val="21"/>
        </w:rPr>
      </w:pPr>
      <w:r w:rsidRPr="00887801">
        <w:rPr>
          <w:b w:val="0"/>
          <w:i/>
          <w:sz w:val="21"/>
          <w:szCs w:val="21"/>
        </w:rPr>
        <w:t xml:space="preserve">*a megfelelő válasz aláhúzandó </w:t>
      </w:r>
    </w:p>
    <w:p w14:paraId="687F1D55" w14:textId="6D2A1A78" w:rsidR="007E32EC" w:rsidRDefault="007E32EC" w:rsidP="007E32EC">
      <w:pPr>
        <w:tabs>
          <w:tab w:val="right" w:leader="underscore" w:pos="9639"/>
        </w:tabs>
        <w:ind w:right="-569"/>
      </w:pPr>
    </w:p>
    <w:p w14:paraId="03466436" w14:textId="77777777" w:rsidR="0054418F" w:rsidRDefault="0054418F" w:rsidP="007E32EC">
      <w:pPr>
        <w:tabs>
          <w:tab w:val="right" w:leader="underscore" w:pos="9639"/>
        </w:tabs>
        <w:ind w:right="-569"/>
      </w:pPr>
    </w:p>
    <w:p w14:paraId="29BF11FA" w14:textId="0012B38F" w:rsidR="00F54BA8" w:rsidRPr="00F54BA8" w:rsidRDefault="00887801" w:rsidP="007E32EC">
      <w:pPr>
        <w:tabs>
          <w:tab w:val="right" w:leader="underscore" w:pos="9639"/>
        </w:tabs>
        <w:ind w:right="-569"/>
      </w:pPr>
      <w:r>
        <w:t xml:space="preserve">Kelt </w:t>
      </w:r>
      <w:r w:rsidR="00F54BA8" w:rsidRPr="00F54BA8">
        <w:t>(</w:t>
      </w:r>
      <w:r>
        <w:t xml:space="preserve">város, </w:t>
      </w:r>
      <w:r w:rsidR="00F54BA8" w:rsidRPr="00F54BA8">
        <w:t xml:space="preserve">év, </w:t>
      </w:r>
      <w:proofErr w:type="gramStart"/>
      <w:r w:rsidR="00F54BA8" w:rsidRPr="00F54BA8">
        <w:t>hó nap</w:t>
      </w:r>
      <w:proofErr w:type="gramEnd"/>
      <w:r w:rsidR="00F54BA8" w:rsidRPr="00F54BA8">
        <w:t>)</w:t>
      </w:r>
      <w:r>
        <w:t>:</w:t>
      </w:r>
    </w:p>
    <w:p w14:paraId="63F146A8" w14:textId="3E7F0D69" w:rsidR="00887801" w:rsidRDefault="00887801" w:rsidP="007E32EC">
      <w:pPr>
        <w:tabs>
          <w:tab w:val="right" w:leader="underscore" w:pos="9639"/>
        </w:tabs>
        <w:ind w:left="1418" w:right="-569" w:firstLine="709"/>
      </w:pPr>
    </w:p>
    <w:p w14:paraId="2B324BEA" w14:textId="77777777" w:rsidR="0054418F" w:rsidRDefault="0054418F" w:rsidP="007E32EC">
      <w:pPr>
        <w:tabs>
          <w:tab w:val="right" w:leader="underscore" w:pos="9639"/>
        </w:tabs>
        <w:ind w:left="1418" w:right="-569" w:firstLine="709"/>
      </w:pPr>
    </w:p>
    <w:p w14:paraId="647A7542" w14:textId="77777777" w:rsidR="007E32EC" w:rsidRDefault="007E32EC" w:rsidP="007E32EC">
      <w:pPr>
        <w:jc w:val="center"/>
      </w:pPr>
      <w:r>
        <w:t>_______________________________</w:t>
      </w:r>
    </w:p>
    <w:p w14:paraId="58DEF6FD" w14:textId="30140520" w:rsidR="00F54BA8" w:rsidRDefault="00F54BA8" w:rsidP="007E32EC">
      <w:pPr>
        <w:tabs>
          <w:tab w:val="right" w:leader="underscore" w:pos="9639"/>
        </w:tabs>
        <w:ind w:right="-569"/>
        <w:jc w:val="center"/>
      </w:pPr>
      <w:r w:rsidRPr="00F54BA8">
        <w:t>Jelentkező aláírása</w:t>
      </w:r>
    </w:p>
    <w:p w14:paraId="0B155E31" w14:textId="43972786" w:rsidR="007E32EC" w:rsidRDefault="007E32EC" w:rsidP="007E32EC">
      <w:pPr>
        <w:tabs>
          <w:tab w:val="right" w:leader="underscore" w:pos="9639"/>
        </w:tabs>
        <w:ind w:right="-569"/>
      </w:pPr>
    </w:p>
    <w:p w14:paraId="18D41F84" w14:textId="77777777" w:rsidR="0054418F" w:rsidRPr="00F54BA8" w:rsidRDefault="0054418F" w:rsidP="007E32EC">
      <w:pPr>
        <w:tabs>
          <w:tab w:val="right" w:leader="underscore" w:pos="9639"/>
        </w:tabs>
        <w:ind w:right="-569"/>
      </w:pPr>
    </w:p>
    <w:p w14:paraId="7CB63647" w14:textId="77777777" w:rsidR="00F54BA8" w:rsidRPr="007E32EC" w:rsidRDefault="00F54BA8" w:rsidP="007E32EC">
      <w:pPr>
        <w:tabs>
          <w:tab w:val="right" w:leader="underscore" w:pos="9639"/>
        </w:tabs>
        <w:ind w:right="-569"/>
        <w:rPr>
          <w:b/>
          <w:i/>
          <w:iCs/>
          <w:sz w:val="22"/>
          <w:szCs w:val="22"/>
        </w:rPr>
      </w:pPr>
      <w:r w:rsidRPr="007E32EC">
        <w:rPr>
          <w:b/>
          <w:i/>
          <w:iCs/>
          <w:sz w:val="22"/>
          <w:szCs w:val="22"/>
        </w:rPr>
        <w:t>Mellékletként csatolni szükséges:</w:t>
      </w:r>
    </w:p>
    <w:p w14:paraId="754D30FC" w14:textId="77777777" w:rsidR="00F54BA8" w:rsidRPr="007E32EC" w:rsidRDefault="00F54BA8" w:rsidP="007E32EC">
      <w:pPr>
        <w:tabs>
          <w:tab w:val="right" w:leader="underscore" w:pos="9639"/>
        </w:tabs>
        <w:ind w:right="-569"/>
        <w:rPr>
          <w:sz w:val="16"/>
          <w:szCs w:val="16"/>
        </w:rPr>
      </w:pPr>
    </w:p>
    <w:p w14:paraId="73CFD9D9" w14:textId="77777777" w:rsidR="007E32EC" w:rsidRPr="007E32EC" w:rsidRDefault="00F54BA8" w:rsidP="007E32EC">
      <w:pPr>
        <w:numPr>
          <w:ilvl w:val="0"/>
          <w:numId w:val="2"/>
        </w:numPr>
        <w:tabs>
          <w:tab w:val="clear" w:pos="720"/>
          <w:tab w:val="right" w:leader="underscore" w:pos="9639"/>
        </w:tabs>
        <w:ind w:right="-569"/>
        <w:jc w:val="both"/>
        <w:rPr>
          <w:sz w:val="22"/>
          <w:szCs w:val="22"/>
        </w:rPr>
      </w:pPr>
      <w:r w:rsidRPr="007E32EC">
        <w:rPr>
          <w:sz w:val="22"/>
          <w:szCs w:val="22"/>
        </w:rPr>
        <w:t>Egyetemi, főiskolai bizonyítvány másolata</w:t>
      </w:r>
    </w:p>
    <w:p w14:paraId="26ACCB18" w14:textId="2090F33B" w:rsidR="007E32EC" w:rsidRPr="007E32EC" w:rsidRDefault="00887801" w:rsidP="007E32EC">
      <w:pPr>
        <w:numPr>
          <w:ilvl w:val="0"/>
          <w:numId w:val="2"/>
        </w:numPr>
        <w:tabs>
          <w:tab w:val="clear" w:pos="720"/>
          <w:tab w:val="right" w:leader="underscore" w:pos="9639"/>
        </w:tabs>
        <w:ind w:right="-569"/>
        <w:jc w:val="both"/>
        <w:rPr>
          <w:sz w:val="22"/>
          <w:szCs w:val="22"/>
        </w:rPr>
      </w:pPr>
      <w:r w:rsidRPr="007E32EC">
        <w:rPr>
          <w:sz w:val="22"/>
          <w:szCs w:val="22"/>
        </w:rPr>
        <w:t>Szakvizsga oklevele</w:t>
      </w:r>
      <w:r w:rsidR="00F54BA8" w:rsidRPr="007E32EC">
        <w:rPr>
          <w:sz w:val="22"/>
          <w:szCs w:val="22"/>
        </w:rPr>
        <w:t>k másolata</w:t>
      </w:r>
    </w:p>
    <w:p w14:paraId="00BF20CF" w14:textId="2BB037AD" w:rsidR="00887801" w:rsidRPr="00887801" w:rsidRDefault="00887801" w:rsidP="007E32EC">
      <w:pPr>
        <w:numPr>
          <w:ilvl w:val="0"/>
          <w:numId w:val="2"/>
        </w:numPr>
        <w:tabs>
          <w:tab w:val="clear" w:pos="720"/>
          <w:tab w:val="right" w:leader="underscore" w:pos="9639"/>
        </w:tabs>
        <w:ind w:right="-569"/>
        <w:jc w:val="both"/>
        <w:rPr>
          <w:sz w:val="22"/>
          <w:szCs w:val="22"/>
        </w:rPr>
      </w:pPr>
      <w:r w:rsidRPr="007E32EC">
        <w:rPr>
          <w:sz w:val="22"/>
          <w:szCs w:val="22"/>
        </w:rPr>
        <w:t>A</w:t>
      </w:r>
      <w:r w:rsidRPr="00887801">
        <w:rPr>
          <w:sz w:val="22"/>
          <w:szCs w:val="22"/>
        </w:rPr>
        <w:t>lap</w:t>
      </w:r>
      <w:r w:rsidR="009022EB">
        <w:rPr>
          <w:sz w:val="22"/>
          <w:szCs w:val="22"/>
        </w:rPr>
        <w:t>- és mester</w:t>
      </w:r>
      <w:r w:rsidRPr="00887801">
        <w:rPr>
          <w:sz w:val="22"/>
          <w:szCs w:val="22"/>
        </w:rPr>
        <w:t xml:space="preserve">képzésben szerzett oklevél </w:t>
      </w:r>
      <w:r w:rsidRPr="007E32EC">
        <w:rPr>
          <w:sz w:val="22"/>
          <w:szCs w:val="22"/>
        </w:rPr>
        <w:t xml:space="preserve">mellé </w:t>
      </w:r>
      <w:r w:rsidRPr="00887801">
        <w:rPr>
          <w:sz w:val="22"/>
          <w:szCs w:val="22"/>
        </w:rPr>
        <w:t>legalább 1 év humán klinikai vizsgálatokhoz kapcsolódó tevékenység igazolása</w:t>
      </w:r>
      <w:r w:rsidR="009022EB">
        <w:rPr>
          <w:sz w:val="22"/>
          <w:szCs w:val="22"/>
        </w:rPr>
        <w:t>, amennyiben nem osztatlan mesterképzésben szerzett oklevelet</w:t>
      </w:r>
    </w:p>
    <w:p w14:paraId="2EFC3A03" w14:textId="1CC9CAA5" w:rsidR="00B63175" w:rsidRDefault="00B63175" w:rsidP="007E32EC">
      <w:pPr>
        <w:tabs>
          <w:tab w:val="right" w:leader="underscore" w:pos="9639"/>
        </w:tabs>
        <w:ind w:right="-569"/>
        <w:rPr>
          <w:sz w:val="20"/>
          <w:szCs w:val="20"/>
        </w:rPr>
      </w:pPr>
    </w:p>
    <w:p w14:paraId="046FDE8E" w14:textId="77777777" w:rsidR="0054418F" w:rsidRPr="007E32EC" w:rsidRDefault="0054418F" w:rsidP="007E32EC">
      <w:pPr>
        <w:tabs>
          <w:tab w:val="right" w:leader="underscore" w:pos="9639"/>
        </w:tabs>
        <w:ind w:right="-569"/>
        <w:rPr>
          <w:sz w:val="20"/>
          <w:szCs w:val="20"/>
        </w:rPr>
      </w:pPr>
    </w:p>
    <w:p w14:paraId="592C917E" w14:textId="063D1701" w:rsidR="00747128" w:rsidRPr="007E32EC" w:rsidRDefault="00301207" w:rsidP="00301207">
      <w:pPr>
        <w:tabs>
          <w:tab w:val="right" w:leader="underscore" w:pos="9639"/>
        </w:tabs>
        <w:ind w:right="-569"/>
        <w:jc w:val="both"/>
        <w:rPr>
          <w:i/>
          <w:iCs/>
          <w:sz w:val="18"/>
          <w:szCs w:val="18"/>
        </w:rPr>
      </w:pPr>
      <w:r w:rsidRPr="007E32EC">
        <w:rPr>
          <w:i/>
          <w:iCs/>
          <w:sz w:val="18"/>
          <w:szCs w:val="18"/>
        </w:rPr>
        <w:t xml:space="preserve">Adatkezelési nyilatkozat: </w:t>
      </w:r>
      <w:r>
        <w:rPr>
          <w:i/>
          <w:iCs/>
          <w:sz w:val="18"/>
          <w:szCs w:val="18"/>
        </w:rPr>
        <w:t>Az Intézmény</w:t>
      </w:r>
      <w:r w:rsidRPr="00F44635">
        <w:rPr>
          <w:i/>
          <w:iCs/>
          <w:sz w:val="18"/>
          <w:szCs w:val="18"/>
        </w:rPr>
        <w:t xml:space="preserve"> a személyes és különleges adatokat csak a jogviszonnyal, a juttatások, kedvezmények, kötelezettségek megállapításával és teljesítésével kapcsolatosan, nemzetbiztonsági okból, </w:t>
      </w:r>
      <w:r w:rsidRPr="00DA07D4">
        <w:rPr>
          <w:i/>
          <w:iCs/>
          <w:sz w:val="18"/>
          <w:szCs w:val="18"/>
        </w:rPr>
        <w:t>a nemzeti felsőoktatásról</w:t>
      </w:r>
      <w:r>
        <w:rPr>
          <w:i/>
          <w:iCs/>
          <w:sz w:val="18"/>
          <w:szCs w:val="18"/>
        </w:rPr>
        <w:t xml:space="preserve"> szóló </w:t>
      </w:r>
      <w:r w:rsidRPr="00DA07D4">
        <w:rPr>
          <w:i/>
          <w:iCs/>
          <w:sz w:val="18"/>
          <w:szCs w:val="18"/>
        </w:rPr>
        <w:t>2011. évi CCIV.</w:t>
      </w:r>
      <w:r w:rsidRPr="00F44635">
        <w:rPr>
          <w:i/>
          <w:iCs/>
          <w:sz w:val="18"/>
          <w:szCs w:val="18"/>
        </w:rPr>
        <w:t xml:space="preserve"> törvény</w:t>
      </w:r>
      <w:r>
        <w:rPr>
          <w:i/>
          <w:iCs/>
          <w:sz w:val="18"/>
          <w:szCs w:val="18"/>
        </w:rPr>
        <w:t xml:space="preserve"> 18. §-ban</w:t>
      </w:r>
      <w:r w:rsidRPr="00F44635">
        <w:rPr>
          <w:i/>
          <w:iCs/>
          <w:sz w:val="18"/>
          <w:szCs w:val="18"/>
        </w:rPr>
        <w:t xml:space="preserve"> meghatározott nyilvántartások kezelése céljából, célnak megfelelő mértékben, célhoz kötötten kezelheti.</w:t>
      </w:r>
      <w:r w:rsidRPr="00A47E7F">
        <w:t xml:space="preserve"> </w:t>
      </w:r>
    </w:p>
    <w:sectPr w:rsidR="00747128" w:rsidRPr="007E32EC" w:rsidSect="00382502">
      <w:headerReference w:type="default" r:id="rId8"/>
      <w:footerReference w:type="default" r:id="rId9"/>
      <w:pgSz w:w="11906" w:h="16838" w:code="9"/>
      <w:pgMar w:top="1985" w:right="1418" w:bottom="1418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2B26" w14:textId="77777777" w:rsidR="002D37CC" w:rsidRDefault="002D37CC">
      <w:r>
        <w:separator/>
      </w:r>
    </w:p>
  </w:endnote>
  <w:endnote w:type="continuationSeparator" w:id="0">
    <w:p w14:paraId="77F5C029" w14:textId="77777777" w:rsidR="002D37CC" w:rsidRDefault="002D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A91" w14:textId="5ABF0478" w:rsidR="00747128" w:rsidRPr="00747128" w:rsidRDefault="00747128" w:rsidP="00747128">
    <w:pPr>
      <w:pStyle w:val="Cm"/>
      <w:rPr>
        <w:b w:val="0"/>
        <w:bCs/>
        <w:i/>
        <w:sz w:val="24"/>
        <w:szCs w:val="24"/>
      </w:rPr>
    </w:pPr>
    <w:r w:rsidRPr="00747128">
      <w:rPr>
        <w:b w:val="0"/>
        <w:bCs/>
        <w:i/>
        <w:sz w:val="24"/>
        <w:szCs w:val="24"/>
      </w:rPr>
      <w:t xml:space="preserve">Kitöltendő </w:t>
    </w:r>
    <w:r>
      <w:rPr>
        <w:b w:val="0"/>
        <w:bCs/>
        <w:i/>
        <w:sz w:val="24"/>
        <w:szCs w:val="24"/>
      </w:rPr>
      <w:t xml:space="preserve">egy </w:t>
    </w:r>
    <w:r w:rsidRPr="00747128">
      <w:rPr>
        <w:b w:val="0"/>
        <w:bCs/>
        <w:i/>
        <w:sz w:val="24"/>
        <w:szCs w:val="24"/>
      </w:rPr>
      <w:t>példányban!</w:t>
    </w:r>
  </w:p>
  <w:p w14:paraId="35990218" w14:textId="1BF60BAD" w:rsidR="00747128" w:rsidRPr="00747128" w:rsidRDefault="00747128" w:rsidP="00747128">
    <w:pPr>
      <w:pStyle w:val="Cm"/>
      <w:rPr>
        <w:b w:val="0"/>
        <w:bCs/>
        <w:i/>
        <w:sz w:val="24"/>
        <w:szCs w:val="24"/>
      </w:rPr>
    </w:pPr>
    <w:r w:rsidRPr="00747128">
      <w:rPr>
        <w:b w:val="0"/>
        <w:bCs/>
        <w:i/>
        <w:sz w:val="24"/>
        <w:szCs w:val="24"/>
      </w:rPr>
      <w:t xml:space="preserve">Postázandó </w:t>
    </w:r>
    <w:r>
      <w:rPr>
        <w:b w:val="0"/>
        <w:bCs/>
        <w:i/>
        <w:sz w:val="24"/>
        <w:szCs w:val="24"/>
      </w:rPr>
      <w:t>egy</w:t>
    </w:r>
    <w:r w:rsidRPr="00747128">
      <w:rPr>
        <w:b w:val="0"/>
        <w:bCs/>
        <w:i/>
        <w:sz w:val="24"/>
        <w:szCs w:val="24"/>
      </w:rPr>
      <w:t xml:space="preserve"> eredeti, aláírt példány mellékletekkel együtt a PTE KK Gyógyszertár 7624 Pécs, Honvéd u. 3. postacímre.</w:t>
    </w:r>
  </w:p>
  <w:p w14:paraId="24297F91" w14:textId="2C099E7E" w:rsidR="00747128" w:rsidRDefault="00747128" w:rsidP="00747128">
    <w:pPr>
      <w:pStyle w:val="Cm"/>
    </w:pPr>
    <w:r w:rsidRPr="00747128">
      <w:rPr>
        <w:b w:val="0"/>
        <w:bCs/>
        <w:i/>
        <w:sz w:val="24"/>
        <w:szCs w:val="24"/>
      </w:rPr>
      <w:t xml:space="preserve">Elektronikusan az egész dokumentációt (jelentkezési lap mellékletekkel) a </w:t>
    </w:r>
    <w:hyperlink r:id="rId1" w:history="1">
      <w:r w:rsidRPr="00747128">
        <w:rPr>
          <w:rStyle w:val="Hiperhivatkozs"/>
          <w:b w:val="0"/>
          <w:bCs/>
          <w:i/>
          <w:sz w:val="24"/>
          <w:szCs w:val="24"/>
        </w:rPr>
        <w:t>crm@gytk.pte.hu</w:t>
      </w:r>
    </w:hyperlink>
    <w:r w:rsidRPr="00747128">
      <w:rPr>
        <w:b w:val="0"/>
        <w:bCs/>
        <w:i/>
        <w:sz w:val="24"/>
        <w:szCs w:val="24"/>
      </w:rPr>
      <w:t xml:space="preserve"> e-mail címre várjuk.</w:t>
    </w:r>
    <w:r>
      <w:rPr>
        <w:b w:val="0"/>
        <w:bCs/>
        <w:i/>
        <w:sz w:val="24"/>
        <w:szCs w:val="24"/>
      </w:rPr>
      <w:t xml:space="preserve"> </w:t>
    </w:r>
    <w:r w:rsidRPr="00747128">
      <w:rPr>
        <w:i/>
        <w:sz w:val="24"/>
        <w:szCs w:val="24"/>
      </w:rPr>
      <w:t>Jelentkezési határidő: 2023. sze</w:t>
    </w:r>
    <w:r w:rsidR="00AB6607">
      <w:rPr>
        <w:i/>
        <w:sz w:val="24"/>
        <w:szCs w:val="24"/>
      </w:rPr>
      <w:t>p</w:t>
    </w:r>
    <w:r w:rsidRPr="00747128">
      <w:rPr>
        <w:i/>
        <w:sz w:val="24"/>
        <w:szCs w:val="24"/>
      </w:rPr>
      <w:t>tember 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F106" w14:textId="77777777" w:rsidR="002D37CC" w:rsidRDefault="002D37CC">
      <w:r>
        <w:separator/>
      </w:r>
    </w:p>
  </w:footnote>
  <w:footnote w:type="continuationSeparator" w:id="0">
    <w:p w14:paraId="07195AC9" w14:textId="77777777" w:rsidR="002D37CC" w:rsidRDefault="002D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D77A" w14:textId="77777777"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 wp14:anchorId="3F8448ED" wp14:editId="1FBE2C97">
          <wp:simplePos x="0" y="0"/>
          <wp:positionH relativeFrom="page">
            <wp:posOffset>431800</wp:posOffset>
          </wp:positionH>
          <wp:positionV relativeFrom="page">
            <wp:posOffset>197590</wp:posOffset>
          </wp:positionV>
          <wp:extent cx="1036955" cy="1036955"/>
          <wp:effectExtent l="0" t="0" r="4445" b="4445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14:paraId="46AE482C" w14:textId="1365544D" w:rsidR="00FF19D4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14:paraId="315FD4C8" w14:textId="28E77922" w:rsidR="00747128" w:rsidRPr="000E53DB" w:rsidRDefault="00747128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>
      <w:rPr>
        <w:rFonts w:ascii="Corbel" w:hAnsi="Corbel"/>
      </w:rPr>
      <w:t>Gyógyszerésztudományi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BF1"/>
    <w:multiLevelType w:val="multilevel"/>
    <w:tmpl w:val="AAE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632ED"/>
    <w:multiLevelType w:val="hybridMultilevel"/>
    <w:tmpl w:val="BE74FA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295671">
    <w:abstractNumId w:val="1"/>
  </w:num>
  <w:num w:numId="2" w16cid:durableId="11769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A8"/>
    <w:rsid w:val="00075EF7"/>
    <w:rsid w:val="000949DC"/>
    <w:rsid w:val="000E53DB"/>
    <w:rsid w:val="00110117"/>
    <w:rsid w:val="0025636D"/>
    <w:rsid w:val="002B0A6D"/>
    <w:rsid w:val="002B6710"/>
    <w:rsid w:val="002D37CC"/>
    <w:rsid w:val="002E1753"/>
    <w:rsid w:val="00301207"/>
    <w:rsid w:val="00382502"/>
    <w:rsid w:val="00393045"/>
    <w:rsid w:val="003C4E98"/>
    <w:rsid w:val="0054418F"/>
    <w:rsid w:val="00547C42"/>
    <w:rsid w:val="0058741B"/>
    <w:rsid w:val="00747128"/>
    <w:rsid w:val="007C13F0"/>
    <w:rsid w:val="007E32EC"/>
    <w:rsid w:val="00830AC3"/>
    <w:rsid w:val="00887801"/>
    <w:rsid w:val="009022EB"/>
    <w:rsid w:val="009B24E5"/>
    <w:rsid w:val="009D6D0E"/>
    <w:rsid w:val="00A1473B"/>
    <w:rsid w:val="00A466DC"/>
    <w:rsid w:val="00AB6607"/>
    <w:rsid w:val="00B31C89"/>
    <w:rsid w:val="00B63175"/>
    <w:rsid w:val="00BB738B"/>
    <w:rsid w:val="00C139B8"/>
    <w:rsid w:val="00C87B68"/>
    <w:rsid w:val="00D415BE"/>
    <w:rsid w:val="00E63340"/>
    <w:rsid w:val="00F03437"/>
    <w:rsid w:val="00F54BA8"/>
    <w:rsid w:val="00F74310"/>
    <w:rsid w:val="00FD5B44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6C15"/>
  <w15:chartTrackingRefBased/>
  <w15:docId w15:val="{72B41DD2-843B-48FD-94CA-4D24E62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B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F54BA8"/>
    <w:pPr>
      <w:jc w:val="center"/>
    </w:pPr>
    <w:rPr>
      <w:b/>
      <w:sz w:val="48"/>
      <w:szCs w:val="20"/>
    </w:rPr>
  </w:style>
  <w:style w:type="character" w:customStyle="1" w:styleId="CmChar">
    <w:name w:val="Cím Char"/>
    <w:basedOn w:val="Bekezdsalapbettpusa"/>
    <w:link w:val="Cm"/>
    <w:rsid w:val="00F54BA8"/>
    <w:rPr>
      <w:b/>
      <w:sz w:val="48"/>
    </w:rPr>
  </w:style>
  <w:style w:type="character" w:styleId="Feloldatlanmegemlts">
    <w:name w:val="Unresolved Mention"/>
    <w:basedOn w:val="Bekezdsalapbettpusa"/>
    <w:uiPriority w:val="99"/>
    <w:semiHidden/>
    <w:unhideWhenUsed/>
    <w:rsid w:val="0074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m@gy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ocuments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AF4C-BE32-425A-8248-F46A1873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C:\Users\monika.mesits\Documents\sablonok\Fejléces levél.dotx</Template>
  <TotalTime>35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1731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Lovász Andrea Katalin</cp:lastModifiedBy>
  <cp:revision>8</cp:revision>
  <cp:lastPrinted>2013-10-31T08:44:00Z</cp:lastPrinted>
  <dcterms:created xsi:type="dcterms:W3CDTF">2023-02-16T11:30:00Z</dcterms:created>
  <dcterms:modified xsi:type="dcterms:W3CDTF">2023-03-10T12:26:00Z</dcterms:modified>
</cp:coreProperties>
</file>